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66" w:rsidRPr="00503F6E" w:rsidRDefault="00436D66" w:rsidP="00570F45">
      <w:pPr>
        <w:widowControl w:val="0"/>
        <w:autoSpaceDE w:val="0"/>
        <w:autoSpaceDN w:val="0"/>
        <w:adjustRightInd w:val="0"/>
        <w:spacing w:line="238" w:lineRule="auto"/>
        <w:rPr>
          <w:rFonts w:ascii="Arial" w:eastAsia="Times New Roman" w:hAnsi="Arial" w:cs="Arial"/>
          <w:sz w:val="22"/>
        </w:rPr>
      </w:pPr>
    </w:p>
    <w:p w:rsidR="009C0EFA" w:rsidRPr="00436D66" w:rsidRDefault="00436D66">
      <w:pPr>
        <w:pStyle w:val="SectionHead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EDUCATIO</w:t>
      </w:r>
      <w:r w:rsidR="00570F45">
        <w:rPr>
          <w:rFonts w:ascii="Arial" w:hAnsi="Arial" w:cs="Arial"/>
          <w:b/>
          <w:sz w:val="22"/>
        </w:rPr>
        <w:t>n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Ed.S. Early Childhood Education, 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</w:t>
      </w:r>
      <w:r w:rsidR="00570F45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1992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West Georgia College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Teacher Support Specialist Certification              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        </w:t>
      </w:r>
      <w:r w:rsidR="00570F45">
        <w:rPr>
          <w:rFonts w:ascii="Arial" w:hAnsi="Arial" w:cs="Arial"/>
          <w:caps/>
          <w:color w:val="000000" w:themeColor="text1"/>
          <w:spacing w:val="10"/>
          <w:sz w:val="22"/>
        </w:rPr>
        <w:t xml:space="preserve">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1992                     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                                 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Douglas County/State of Georgia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</w:t>
      </w:r>
    </w:p>
    <w:p w:rsid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Add-on T-5 Early Childhood Education 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 </w:t>
      </w:r>
      <w:r w:rsidR="00570F45">
        <w:rPr>
          <w:rFonts w:ascii="Arial" w:hAnsi="Arial" w:cs="Arial"/>
          <w:caps/>
          <w:color w:val="000000" w:themeColor="text1"/>
          <w:spacing w:val="10"/>
          <w:sz w:val="22"/>
        </w:rPr>
        <w:t xml:space="preserve">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>1990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West Georgia College 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M.Ed. Learning Disabilities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ab/>
        <w:t xml:space="preserve">              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</w:t>
      </w:r>
      <w:r w:rsidR="00570F45">
        <w:rPr>
          <w:rFonts w:ascii="Arial" w:hAnsi="Arial" w:cs="Arial"/>
          <w:caps/>
          <w:color w:val="000000" w:themeColor="text1"/>
          <w:spacing w:val="10"/>
          <w:sz w:val="22"/>
        </w:rPr>
        <w:t xml:space="preserve"> 1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974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West Georgia College  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B.A. History, Minor Secondary Education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</w:t>
      </w:r>
      <w:r w:rsidR="00570F45">
        <w:rPr>
          <w:rFonts w:ascii="Arial" w:hAnsi="Arial" w:cs="Arial"/>
          <w:caps/>
          <w:color w:val="000000" w:themeColor="text1"/>
          <w:spacing w:val="10"/>
          <w:sz w:val="22"/>
        </w:rPr>
        <w:t xml:space="preserve">  </w:t>
      </w:r>
      <w:r w:rsidR="00436D66">
        <w:rPr>
          <w:rFonts w:ascii="Arial" w:hAnsi="Arial" w:cs="Arial"/>
          <w:caps/>
          <w:color w:val="000000" w:themeColor="text1"/>
          <w:spacing w:val="10"/>
          <w:sz w:val="22"/>
        </w:rPr>
        <w:t>1973</w:t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</w: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ab/>
        <w:t xml:space="preserve">         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>West Georgia College</w:t>
      </w:r>
    </w:p>
    <w:p w:rsidR="00503F6E" w:rsidRPr="00436D66" w:rsidRDefault="00503F6E" w:rsidP="00503F6E">
      <w:pPr>
        <w:rPr>
          <w:rFonts w:ascii="Arial" w:hAnsi="Arial" w:cs="Arial"/>
          <w:caps/>
          <w:color w:val="000000" w:themeColor="text1"/>
          <w:spacing w:val="10"/>
          <w:sz w:val="22"/>
        </w:rPr>
      </w:pPr>
      <w:r w:rsidRPr="00436D66">
        <w:rPr>
          <w:rFonts w:ascii="Arial" w:hAnsi="Arial" w:cs="Arial"/>
          <w:caps/>
          <w:color w:val="000000" w:themeColor="text1"/>
          <w:spacing w:val="10"/>
          <w:sz w:val="22"/>
        </w:rPr>
        <w:t xml:space="preserve">    </w:t>
      </w:r>
    </w:p>
    <w:p w:rsidR="009C0EFA" w:rsidRPr="00436D66" w:rsidRDefault="00484917">
      <w:pPr>
        <w:pStyle w:val="SectionHeading"/>
        <w:rPr>
          <w:rFonts w:ascii="Arial" w:hAnsi="Arial" w:cs="Arial"/>
          <w:b/>
          <w:sz w:val="22"/>
        </w:rPr>
      </w:pPr>
      <w:r w:rsidRPr="00436D66">
        <w:rPr>
          <w:rFonts w:ascii="Arial" w:hAnsi="Arial" w:cs="Arial"/>
          <w:b/>
          <w:sz w:val="22"/>
        </w:rPr>
        <w:t>AWARDS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proofErr w:type="gramStart"/>
      <w:r w:rsidRPr="00436D66">
        <w:rPr>
          <w:rFonts w:ascii="Arial" w:hAnsi="Arial" w:cs="Arial"/>
          <w:sz w:val="22"/>
        </w:rPr>
        <w:t>Who’s</w:t>
      </w:r>
      <w:proofErr w:type="gramEnd"/>
      <w:r w:rsidRPr="00436D66">
        <w:rPr>
          <w:rFonts w:ascii="Arial" w:hAnsi="Arial" w:cs="Arial"/>
          <w:sz w:val="22"/>
        </w:rPr>
        <w:t xml:space="preserve"> Who Among Americas Teachers, </w:t>
      </w:r>
      <w:r w:rsidRPr="00436D66">
        <w:rPr>
          <w:rFonts w:ascii="Arial" w:hAnsi="Arial" w:cs="Arial"/>
          <w:sz w:val="22"/>
        </w:rPr>
        <w:tab/>
      </w:r>
      <w:r w:rsidR="00570F45">
        <w:rPr>
          <w:rFonts w:ascii="Arial" w:hAnsi="Arial" w:cs="Arial"/>
          <w:sz w:val="22"/>
        </w:rPr>
        <w:t xml:space="preserve"> </w:t>
      </w:r>
      <w:r w:rsidR="00024DC8">
        <w:rPr>
          <w:rFonts w:ascii="Arial" w:hAnsi="Arial" w:cs="Arial"/>
          <w:sz w:val="22"/>
        </w:rPr>
        <w:t>2004-2005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</w:p>
    <w:p w:rsidR="00503F6E" w:rsidRPr="00436D66" w:rsidRDefault="00570F45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Teacher of the Year</w:t>
      </w:r>
      <w:r>
        <w:rPr>
          <w:rFonts w:ascii="Arial" w:hAnsi="Arial" w:cs="Arial"/>
          <w:sz w:val="22"/>
        </w:rPr>
        <w:tab/>
        <w:t>1997-1998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</w:p>
    <w:p w:rsidR="00570F45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>S</w:t>
      </w:r>
      <w:r w:rsidR="00570F45">
        <w:rPr>
          <w:rFonts w:ascii="Arial" w:hAnsi="Arial" w:cs="Arial"/>
          <w:sz w:val="22"/>
        </w:rPr>
        <w:t>uperintendent’s Spotlight Award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 xml:space="preserve"> </w:t>
      </w:r>
      <w:r w:rsidR="00570F45">
        <w:rPr>
          <w:rFonts w:ascii="Arial" w:hAnsi="Arial" w:cs="Arial"/>
          <w:sz w:val="22"/>
        </w:rPr>
        <w:tab/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 xml:space="preserve">Teacher of the Year, </w:t>
      </w:r>
      <w:r w:rsidR="00570F45">
        <w:rPr>
          <w:rFonts w:ascii="Arial" w:hAnsi="Arial" w:cs="Arial"/>
          <w:sz w:val="22"/>
        </w:rPr>
        <w:tab/>
      </w:r>
      <w:r w:rsidRPr="00436D66">
        <w:rPr>
          <w:rFonts w:ascii="Arial" w:hAnsi="Arial" w:cs="Arial"/>
          <w:sz w:val="22"/>
        </w:rPr>
        <w:t>1990-1991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</w:p>
    <w:p w:rsidR="00570F45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>Wilda Seagraves Jackson Award f</w:t>
      </w:r>
      <w:r w:rsidR="00570F45">
        <w:rPr>
          <w:rFonts w:ascii="Arial" w:hAnsi="Arial" w:cs="Arial"/>
          <w:sz w:val="22"/>
        </w:rPr>
        <w:t>or Outstanding Student Teaching            1972</w:t>
      </w:r>
    </w:p>
    <w:p w:rsidR="00503F6E" w:rsidRPr="00436D66" w:rsidRDefault="00503F6E" w:rsidP="00503F6E">
      <w:pPr>
        <w:pStyle w:val="SpaceAfter1NoRightIndent"/>
        <w:spacing w:after="0" w:line="240" w:lineRule="auto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>West Georgia College,</w:t>
      </w:r>
      <w:r w:rsidRPr="00436D66">
        <w:rPr>
          <w:rFonts w:ascii="Arial" w:hAnsi="Arial" w:cs="Arial"/>
          <w:sz w:val="22"/>
        </w:rPr>
        <w:tab/>
      </w:r>
      <w:r w:rsidR="00570F45">
        <w:rPr>
          <w:rFonts w:ascii="Arial" w:hAnsi="Arial" w:cs="Arial"/>
          <w:sz w:val="22"/>
        </w:rPr>
        <w:t xml:space="preserve"> </w:t>
      </w:r>
    </w:p>
    <w:p w:rsidR="009C0EFA" w:rsidRPr="00436D66" w:rsidRDefault="00484917">
      <w:pPr>
        <w:pStyle w:val="SpaceAfter1NoRightIndent"/>
        <w:rPr>
          <w:rFonts w:ascii="Arial" w:hAnsi="Arial" w:cs="Arial"/>
          <w:sz w:val="22"/>
        </w:rPr>
      </w:pPr>
      <w:r w:rsidRPr="00436D66">
        <w:rPr>
          <w:rFonts w:ascii="Arial" w:hAnsi="Arial" w:cs="Arial"/>
          <w:sz w:val="22"/>
        </w:rPr>
        <w:tab/>
      </w:r>
    </w:p>
    <w:p w:rsidR="00503F6E" w:rsidRPr="00436D66" w:rsidRDefault="00484917" w:rsidP="00503F6E">
      <w:pPr>
        <w:pStyle w:val="SectionHeading"/>
        <w:rPr>
          <w:rFonts w:ascii="Arial" w:eastAsia="Calibri" w:hAnsi="Arial" w:cs="Arial"/>
          <w:sz w:val="22"/>
        </w:rPr>
      </w:pPr>
      <w:r w:rsidRPr="00436D66">
        <w:rPr>
          <w:rFonts w:ascii="Arial" w:hAnsi="Arial" w:cs="Arial"/>
          <w:b/>
          <w:sz w:val="22"/>
        </w:rPr>
        <w:t>TEACHING EXPERIENCE</w:t>
      </w:r>
      <w:r w:rsidR="00503F6E" w:rsidRPr="00436D66">
        <w:rPr>
          <w:rFonts w:ascii="Arial" w:eastAsia="Calibri" w:hAnsi="Arial" w:cs="Arial"/>
          <w:sz w:val="22"/>
        </w:rPr>
        <w:t xml:space="preserve"> </w:t>
      </w:r>
    </w:p>
    <w:p w:rsidR="00503F6E" w:rsidRPr="00436D66" w:rsidRDefault="00570F45" w:rsidP="00503F6E">
      <w:pPr>
        <w:pStyle w:val="SectionHeading"/>
        <w:spacing w:after="0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caps w:val="0"/>
          <w:sz w:val="22"/>
        </w:rPr>
        <w:t>University of W</w:t>
      </w:r>
      <w:r w:rsidRPr="00436D66">
        <w:rPr>
          <w:rFonts w:ascii="Arial" w:eastAsia="Calibri" w:hAnsi="Arial" w:cs="Arial"/>
          <w:caps w:val="0"/>
          <w:sz w:val="22"/>
        </w:rPr>
        <w:t xml:space="preserve">est Georgia, </w:t>
      </w:r>
      <w:r>
        <w:rPr>
          <w:rFonts w:ascii="Arial" w:eastAsia="Calibri" w:hAnsi="Arial" w:cs="Arial"/>
          <w:caps w:val="0"/>
          <w:sz w:val="22"/>
        </w:rPr>
        <w:t>F</w:t>
      </w:r>
      <w:r w:rsidRPr="00436D66">
        <w:rPr>
          <w:rFonts w:ascii="Arial" w:eastAsia="Calibri" w:hAnsi="Arial" w:cs="Arial"/>
          <w:caps w:val="0"/>
          <w:sz w:val="22"/>
        </w:rPr>
        <w:t xml:space="preserve">ull time </w:t>
      </w:r>
      <w:r>
        <w:rPr>
          <w:rFonts w:ascii="Arial" w:eastAsia="Calibri" w:hAnsi="Arial" w:cs="Arial"/>
          <w:caps w:val="0"/>
          <w:sz w:val="22"/>
        </w:rPr>
        <w:t>L</w:t>
      </w:r>
      <w:r w:rsidRPr="00436D66">
        <w:rPr>
          <w:rFonts w:ascii="Arial" w:eastAsia="Calibri" w:hAnsi="Arial" w:cs="Arial"/>
          <w:caps w:val="0"/>
          <w:sz w:val="22"/>
        </w:rPr>
        <w:t xml:space="preserve">ecturer </w:t>
      </w:r>
      <w:r>
        <w:rPr>
          <w:rFonts w:ascii="Arial" w:eastAsia="Calibri" w:hAnsi="Arial" w:cs="Arial"/>
          <w:caps w:val="0"/>
          <w:sz w:val="22"/>
        </w:rPr>
        <w:t xml:space="preserve">                                     </w:t>
      </w:r>
      <w:r w:rsidRPr="00436D66">
        <w:rPr>
          <w:rFonts w:ascii="Arial" w:eastAsia="Calibri" w:hAnsi="Arial" w:cs="Arial"/>
          <w:caps w:val="0"/>
          <w:sz w:val="22"/>
        </w:rPr>
        <w:t>2015-present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 edTPA Coordinator</w:t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  <w:t xml:space="preserve">     </w:t>
      </w:r>
      <w:r w:rsidRPr="00503F6E">
        <w:rPr>
          <w:rFonts w:ascii="Arial" w:eastAsia="Calibri" w:hAnsi="Arial" w:cs="Arial"/>
          <w:sz w:val="22"/>
        </w:rPr>
        <w:t xml:space="preserve"> </w:t>
      </w:r>
      <w:r w:rsidR="00570F45">
        <w:rPr>
          <w:rFonts w:ascii="Arial" w:eastAsia="Calibri" w:hAnsi="Arial" w:cs="Arial"/>
          <w:sz w:val="22"/>
        </w:rPr>
        <w:t xml:space="preserve"> </w:t>
      </w:r>
      <w:r w:rsidRPr="00503F6E">
        <w:rPr>
          <w:rFonts w:ascii="Arial" w:eastAsia="Calibri" w:hAnsi="Arial" w:cs="Arial"/>
          <w:sz w:val="22"/>
        </w:rPr>
        <w:t>2015-present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University of West</w:t>
      </w:r>
      <w:r w:rsidR="00570F45">
        <w:rPr>
          <w:rFonts w:ascii="Arial" w:eastAsia="Calibri" w:hAnsi="Arial" w:cs="Arial"/>
          <w:sz w:val="22"/>
        </w:rPr>
        <w:t xml:space="preserve"> Georgia: Full time Instructor</w:t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  <w:t xml:space="preserve">       </w:t>
      </w:r>
      <w:r w:rsidRPr="00503F6E">
        <w:rPr>
          <w:rFonts w:ascii="Arial" w:eastAsia="Calibri" w:hAnsi="Arial" w:cs="Arial"/>
          <w:sz w:val="22"/>
        </w:rPr>
        <w:t>2008 - 2015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 xml:space="preserve">Coordinator of Block III </w:t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</w:r>
      <w:r w:rsidR="00570F45">
        <w:rPr>
          <w:rFonts w:ascii="Arial" w:eastAsia="Calibri" w:hAnsi="Arial" w:cs="Arial"/>
          <w:sz w:val="22"/>
        </w:rPr>
        <w:tab/>
        <w:t xml:space="preserve">       </w:t>
      </w:r>
      <w:r w:rsidRPr="00503F6E">
        <w:rPr>
          <w:rFonts w:ascii="Arial" w:eastAsia="Calibri" w:hAnsi="Arial" w:cs="Arial"/>
          <w:sz w:val="22"/>
        </w:rPr>
        <w:t>2008- 2011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 xml:space="preserve">Assistant Coordinator for Learning Festival </w:t>
      </w:r>
      <w:r w:rsidR="00570F45">
        <w:rPr>
          <w:rFonts w:ascii="Arial" w:eastAsia="Calibri" w:hAnsi="Arial" w:cs="Arial"/>
          <w:sz w:val="22"/>
        </w:rPr>
        <w:t xml:space="preserve">                                                       </w:t>
      </w:r>
      <w:r w:rsidRPr="00503F6E">
        <w:rPr>
          <w:rFonts w:ascii="Arial" w:eastAsia="Calibri" w:hAnsi="Arial" w:cs="Arial"/>
          <w:sz w:val="22"/>
        </w:rPr>
        <w:t>2008 – 2012</w:t>
      </w:r>
    </w:p>
    <w:p w:rsidR="00503F6E" w:rsidRPr="00503F6E" w:rsidRDefault="00570F45" w:rsidP="00503F6E">
      <w:pPr>
        <w:spacing w:line="240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Part time Instructor</w:t>
      </w:r>
      <w:r>
        <w:rPr>
          <w:rFonts w:ascii="Arial" w:eastAsia="Calibri" w:hAnsi="Arial" w:cs="Arial"/>
          <w:sz w:val="22"/>
        </w:rPr>
        <w:tab/>
        <w:t xml:space="preserve">                                                                                       </w:t>
      </w:r>
      <w:r w:rsidR="00503F6E" w:rsidRPr="00503F6E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 </w:t>
      </w:r>
      <w:r w:rsidR="00503F6E" w:rsidRPr="00503F6E">
        <w:rPr>
          <w:rFonts w:ascii="Arial" w:eastAsia="Calibri" w:hAnsi="Arial" w:cs="Arial"/>
          <w:sz w:val="22"/>
        </w:rPr>
        <w:t>2007-2008</w:t>
      </w:r>
    </w:p>
    <w:p w:rsidR="00570F45" w:rsidRPr="00503F6E" w:rsidRDefault="00570F45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 xml:space="preserve">Courses Taught: 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READ 4253 Reading Writing Connection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 xml:space="preserve">ECED Exploratory Activities in Music and </w:t>
      </w:r>
      <w:r w:rsidR="00024DC8" w:rsidRPr="00503F6E">
        <w:rPr>
          <w:rFonts w:ascii="Arial" w:eastAsia="Calibri" w:hAnsi="Arial" w:cs="Arial"/>
          <w:sz w:val="22"/>
        </w:rPr>
        <w:t>the</w:t>
      </w:r>
      <w:r w:rsidRPr="00503F6E">
        <w:rPr>
          <w:rFonts w:ascii="Arial" w:eastAsia="Calibri" w:hAnsi="Arial" w:cs="Arial"/>
          <w:sz w:val="22"/>
        </w:rPr>
        <w:t xml:space="preserve"> Fine Arts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lastRenderedPageBreak/>
        <w:t>ECED 3271 Curriculum, Instruction, and Classroom Management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3263 Teaching Content and Process of Language Arts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4263 Teaching Content and Process of Mathematics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4261 Teaching Content and Process of Social Studies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4284 Supervision of Practicum students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4286 Supervision of Interns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READ 3251 Children’s Literature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READ 3262 Teaching Content and Process of Reading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READ 4251 Assessment and Corrections of Reading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XIDS 2002 What Do You Really Know About Early Childhood Education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ECED 4289 Teaching Internship Seminar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Douglas County School System 1976-2004 Classroom Teacher first, second third, fifth, and Special Education</w:t>
      </w: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503F6E">
        <w:rPr>
          <w:rFonts w:ascii="Arial" w:eastAsia="Calibri" w:hAnsi="Arial" w:cs="Arial"/>
          <w:sz w:val="22"/>
        </w:rPr>
        <w:t>Carroll County System 1974-1976- Assigned seven schools to set up Learning Disabilities classroom, evaluated students, wrote IEP’s, and worked with students.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b/>
          <w:sz w:val="22"/>
        </w:rPr>
      </w:pP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b/>
          <w:sz w:val="22"/>
        </w:rPr>
      </w:pPr>
      <w:r w:rsidRPr="00436D66">
        <w:rPr>
          <w:rFonts w:ascii="Arial" w:eastAsia="Calibri" w:hAnsi="Arial" w:cs="Arial"/>
          <w:b/>
          <w:sz w:val="22"/>
        </w:rPr>
        <w:t>Presentations</w:t>
      </w:r>
    </w:p>
    <w:p w:rsidR="00570F45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March 1991, GLMA </w:t>
      </w:r>
      <w:r w:rsidR="00570F45" w:rsidRPr="00436D66">
        <w:rPr>
          <w:rFonts w:ascii="Arial" w:eastAsia="Calibri" w:hAnsi="Arial" w:cs="Arial"/>
          <w:sz w:val="22"/>
        </w:rPr>
        <w:t>Convention: “Media</w:t>
      </w:r>
      <w:r w:rsidRPr="00436D66">
        <w:rPr>
          <w:rFonts w:ascii="Arial" w:eastAsia="Calibri" w:hAnsi="Arial" w:cs="Arial"/>
          <w:sz w:val="22"/>
        </w:rPr>
        <w:t xml:space="preserve"> Specialist and Classroom Teachers Working Together with </w:t>
      </w:r>
      <w:r w:rsidR="00570F45">
        <w:rPr>
          <w:rFonts w:ascii="Arial" w:eastAsia="Calibri" w:hAnsi="Arial" w:cs="Arial"/>
          <w:sz w:val="22"/>
        </w:rPr>
        <w:t xml:space="preserve"> </w:t>
      </w:r>
    </w:p>
    <w:p w:rsidR="00503F6E" w:rsidRPr="00436D66" w:rsidRDefault="00570F45" w:rsidP="00503F6E">
      <w:pPr>
        <w:spacing w:line="240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                                                </w:t>
      </w:r>
      <w:r w:rsidR="00503F6E" w:rsidRPr="00436D66">
        <w:rPr>
          <w:rFonts w:ascii="Arial" w:eastAsia="Calibri" w:hAnsi="Arial" w:cs="Arial"/>
          <w:sz w:val="22"/>
        </w:rPr>
        <w:t xml:space="preserve">Whole Language.” 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Learning Festival 2010,” The More Ways You Teach, the More Students You Reach”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Learning Festival 2011, "Using Children's Literature to Teach Social Studies and Science"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ab/>
        <w:t xml:space="preserve">                       </w:t>
      </w:r>
      <w:r w:rsidR="00024DC8">
        <w:rPr>
          <w:rFonts w:ascii="Arial" w:eastAsia="Calibri" w:hAnsi="Arial" w:cs="Arial"/>
          <w:sz w:val="22"/>
        </w:rPr>
        <w:t xml:space="preserve">   </w:t>
      </w:r>
      <w:r w:rsidRPr="00436D66">
        <w:rPr>
          <w:rFonts w:ascii="Arial" w:eastAsia="Calibri" w:hAnsi="Arial" w:cs="Arial"/>
          <w:sz w:val="22"/>
        </w:rPr>
        <w:t xml:space="preserve"> "Using Technology in the Classroom"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Learning Festival 2012   "Using Trade Books to Teach Social Studies Content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GCSS 2011 "Beyond the Textbook"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GCSS 2012 </w:t>
      </w:r>
      <w:r w:rsidR="00024DC8" w:rsidRPr="00436D66">
        <w:rPr>
          <w:rFonts w:ascii="Arial" w:eastAsia="Calibri" w:hAnsi="Arial" w:cs="Arial"/>
          <w:sz w:val="22"/>
        </w:rPr>
        <w:t>“Using</w:t>
      </w:r>
      <w:r w:rsidRPr="00436D66">
        <w:rPr>
          <w:rFonts w:ascii="Arial" w:eastAsia="Calibri" w:hAnsi="Arial" w:cs="Arial"/>
          <w:sz w:val="22"/>
        </w:rPr>
        <w:t xml:space="preserve"> Multiple Perspectives in the Classroom"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GCSS 2013 “Using Technology of the Future to Learn the Past”</w:t>
      </w:r>
    </w:p>
    <w:p w:rsidR="00503F6E" w:rsidRPr="00436D66" w:rsidRDefault="00024DC8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NAPE 2014</w:t>
      </w:r>
      <w:r w:rsidR="00503F6E" w:rsidRPr="00436D66">
        <w:rPr>
          <w:rFonts w:ascii="Arial" w:eastAsia="Calibri" w:hAnsi="Arial" w:cs="Arial"/>
          <w:sz w:val="22"/>
        </w:rPr>
        <w:t xml:space="preserve"> “Word and a World of Peace: Common Core and Peace Education” 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GAYC 2014 “If the Earth Was a Cookie . . . Environmental Activities for the Primary Classroom” 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GCSS 2014 “Exploring Georgia Standards from Multiple Perspectives through Children’s Literature”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b/>
          <w:sz w:val="22"/>
        </w:rPr>
      </w:pPr>
      <w:r w:rsidRPr="00436D66">
        <w:rPr>
          <w:rFonts w:ascii="Arial" w:eastAsia="Calibri" w:hAnsi="Arial" w:cs="Arial"/>
          <w:b/>
          <w:sz w:val="22"/>
        </w:rPr>
        <w:t>Professional Development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b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Southeastern edTPA Summit Conference 2015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EDTPA Workshop, Columbus State, April 11, 2014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Academic Language with Dr. Melanie Hundley, University of West Georgia, June 2, 2014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EDTPA Elementary Handbook and Rubric Training, Pam Wetherington, June 13, 2014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The Engaged Collaboration Summit, University of West Georgia, July 25, 2014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Differentiating K-12 Assessments (UWG Continuing Education)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Differentiated Instruction in the Classroom (UWG Continuing Education)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Building Quality </w:t>
      </w:r>
      <w:r w:rsidR="00570F45" w:rsidRPr="00436D66">
        <w:rPr>
          <w:rFonts w:ascii="Arial" w:eastAsia="Calibri" w:hAnsi="Arial" w:cs="Arial"/>
          <w:sz w:val="22"/>
        </w:rPr>
        <w:t>Assessments (</w:t>
      </w:r>
      <w:r w:rsidRPr="00436D66">
        <w:rPr>
          <w:rFonts w:ascii="Arial" w:eastAsia="Calibri" w:hAnsi="Arial" w:cs="Arial"/>
          <w:sz w:val="22"/>
        </w:rPr>
        <w:t>AACTE)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Differentiated Instruction (KDS)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Classroom Management That Works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Clinical Practice in Reading (University of West Georgia)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Learning Focused Schools, Student Achievement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Meeting the Challenge and Improving Achievement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Learning Focused School Elementary Initial class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Improving Curriculum and Implementation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Motivation and Learning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Differential Instruction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lastRenderedPageBreak/>
        <w:t>History Alive training and school trainer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Everyday Counts Calendar Math Training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Georgia Integrating Technology Professional Development Program (University of West Georgia)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Led Study Group- Reading Disabilities school l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Teaching Learning Effectiveness Program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Training For Educators (K&amp;T Consulting, Newnan)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Brain-Based Learning (Griffin RESA)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Test Taking Skills and Strategies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Reading First Training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Cooperative Discipline Workshop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Advanced Action Research Training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Action research Team school level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Wright Group Guided Reading workshop using Leveled readers</w:t>
      </w:r>
    </w:p>
    <w:p w:rsidR="00024DC8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Georgia Critical Thinking Skills Program training courses for all Modules</w:t>
      </w:r>
    </w:p>
    <w:p w:rsidR="00436D66" w:rsidRPr="00436D66" w:rsidRDefault="00024DC8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Georgia Critical Thinking Skills Program </w:t>
      </w:r>
      <w:r>
        <w:rPr>
          <w:rFonts w:ascii="Arial" w:eastAsia="Calibri" w:hAnsi="Arial" w:cs="Arial"/>
          <w:sz w:val="22"/>
        </w:rPr>
        <w:t>trainer at school level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Society in Developmental Education Seminar Reading Comprehension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Learning </w:t>
      </w:r>
      <w:r w:rsidR="00024DC8" w:rsidRPr="00436D66">
        <w:rPr>
          <w:rFonts w:ascii="Arial" w:eastAsia="Calibri" w:hAnsi="Arial" w:cs="Arial"/>
          <w:sz w:val="22"/>
        </w:rPr>
        <w:t>to</w:t>
      </w:r>
      <w:r w:rsidRPr="00436D66">
        <w:rPr>
          <w:rFonts w:ascii="Arial" w:eastAsia="Calibri" w:hAnsi="Arial" w:cs="Arial"/>
          <w:sz w:val="22"/>
        </w:rPr>
        <w:t xml:space="preserve"> Teach Spanish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Writing </w:t>
      </w:r>
      <w:r w:rsidR="00024DC8" w:rsidRPr="00436D66">
        <w:rPr>
          <w:rFonts w:ascii="Arial" w:eastAsia="Calibri" w:hAnsi="Arial" w:cs="Arial"/>
          <w:sz w:val="22"/>
        </w:rPr>
        <w:t>across</w:t>
      </w:r>
      <w:r w:rsidRPr="00436D66">
        <w:rPr>
          <w:rFonts w:ascii="Arial" w:eastAsia="Calibri" w:hAnsi="Arial" w:cs="Arial"/>
          <w:sz w:val="22"/>
        </w:rPr>
        <w:t xml:space="preserve"> the Curriculum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Different Learning Styles Workshop (PLU class))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Using Nonfiction in the Classroom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Using Calculators and Manipulatives in Math (PLU class_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Hands-On Science Activities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Identifying A.D.D. Students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Using TLC and Computers in the Classroom, four week training from IBM, Atlanta, Georgia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Teaching with Themes in Literature Based Classrooms by Scholastic Professional Learning.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Using Prose and Poetry to Teach Language Arts Workshop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Professional Goal Setting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Whole Language and Literature Books in the Classroom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Using Different Teaching Strategies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Shared Leadership Team – School Action Plan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Creative Writing in the Classroom, 12-week course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Student Learning Styles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Positive Discipline in the Classroom (PLU class)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Writing As a Process (PLU)</w:t>
      </w:r>
    </w:p>
    <w:p w:rsidR="00503F6E" w:rsidRPr="00436D66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b/>
          <w:sz w:val="22"/>
        </w:rPr>
      </w:pPr>
      <w:r w:rsidRPr="00436D66">
        <w:rPr>
          <w:rFonts w:ascii="Arial" w:eastAsia="Calibri" w:hAnsi="Arial" w:cs="Arial"/>
          <w:b/>
          <w:sz w:val="22"/>
        </w:rPr>
        <w:t>Professional Affiliations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NEA/GAE/DCRAE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GACEI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ASCD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IRA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Omicron Delta Kappa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NCSS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GCSS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ASCD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PDK</w:t>
      </w:r>
    </w:p>
    <w:p w:rsidR="00570F45" w:rsidRDefault="00570F45" w:rsidP="00436D66">
      <w:pPr>
        <w:spacing w:line="240" w:lineRule="auto"/>
        <w:rPr>
          <w:rFonts w:ascii="Arial" w:eastAsia="Calibri" w:hAnsi="Arial" w:cs="Arial"/>
          <w:b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b/>
          <w:sz w:val="22"/>
        </w:rPr>
      </w:pPr>
      <w:r w:rsidRPr="00436D66">
        <w:rPr>
          <w:rFonts w:ascii="Arial" w:eastAsia="Calibri" w:hAnsi="Arial" w:cs="Arial"/>
          <w:b/>
          <w:sz w:val="22"/>
        </w:rPr>
        <w:t>Service</w:t>
      </w:r>
      <w:bookmarkStart w:id="0" w:name="_GoBack"/>
      <w:bookmarkEnd w:id="0"/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Stewards of Children Darkness to Light Training 2014, 2015, 2016, numerous trainings at various locations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 xml:space="preserve">University of West Georgia </w:t>
      </w:r>
      <w:proofErr w:type="gramStart"/>
      <w:r w:rsidRPr="00436D66">
        <w:rPr>
          <w:rFonts w:ascii="Arial" w:eastAsia="Calibri" w:hAnsi="Arial" w:cs="Arial"/>
          <w:sz w:val="22"/>
        </w:rPr>
        <w:t>A</w:t>
      </w:r>
      <w:proofErr w:type="gramEnd"/>
      <w:r w:rsidRPr="00436D66">
        <w:rPr>
          <w:rFonts w:ascii="Arial" w:eastAsia="Calibri" w:hAnsi="Arial" w:cs="Arial"/>
          <w:sz w:val="22"/>
        </w:rPr>
        <w:t xml:space="preserve"> Day 2014, 2015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University of West Georgia Fun Run 2014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lastRenderedPageBreak/>
        <w:t>Douglas County Pregnancy Resource Center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Volunteer for the Douglas County Adult Mental Retardation Association at the Day Support Center, Douglas County Humane Society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Teen Extreme Instructor - West Metro Home School Association.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Boy Scout Troop Assistant Scout Master, Troop Committee Chairperson and Wood Badge training.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Cub Scout Den Leader and Assistant Cub master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Fairplay Recreation Department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Whitesburg Youth Association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Ways and Means Committee - Whitesburg Elementary PTA.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Volunteer for Cadet Girl Scouts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  <w:r w:rsidRPr="00436D66">
        <w:rPr>
          <w:rFonts w:ascii="Arial" w:eastAsia="Calibri" w:hAnsi="Arial" w:cs="Arial"/>
          <w:sz w:val="22"/>
        </w:rPr>
        <w:t>Volunteer for the Tanner Medical Center Program for Young Mothers.</w:t>
      </w: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sz w:val="22"/>
        </w:rPr>
      </w:pPr>
    </w:p>
    <w:p w:rsidR="00436D66" w:rsidRPr="00436D66" w:rsidRDefault="00436D66" w:rsidP="00436D66">
      <w:pPr>
        <w:spacing w:line="240" w:lineRule="auto"/>
        <w:rPr>
          <w:rFonts w:ascii="Arial" w:eastAsia="Calibri" w:hAnsi="Arial" w:cs="Arial"/>
          <w:b/>
          <w:sz w:val="22"/>
        </w:rPr>
      </w:pPr>
    </w:p>
    <w:p w:rsidR="00436D66" w:rsidRPr="00436D66" w:rsidRDefault="00436D66" w:rsidP="00503F6E">
      <w:pPr>
        <w:spacing w:line="240" w:lineRule="auto"/>
        <w:rPr>
          <w:rFonts w:ascii="Arial" w:eastAsia="Calibri" w:hAnsi="Arial" w:cs="Arial"/>
          <w:sz w:val="22"/>
        </w:rPr>
      </w:pPr>
    </w:p>
    <w:p w:rsidR="00503F6E" w:rsidRPr="00503F6E" w:rsidRDefault="00503F6E" w:rsidP="00503F6E">
      <w:pPr>
        <w:spacing w:line="240" w:lineRule="auto"/>
        <w:rPr>
          <w:rFonts w:ascii="Arial" w:eastAsia="Calibri" w:hAnsi="Arial" w:cs="Arial"/>
          <w:sz w:val="22"/>
        </w:rPr>
      </w:pPr>
    </w:p>
    <w:sectPr w:rsidR="00503F6E" w:rsidRPr="00503F6E">
      <w:headerReference w:type="default" r:id="rId8"/>
      <w:headerReference w:type="firs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17" w:rsidRDefault="00484917">
      <w:pPr>
        <w:spacing w:line="240" w:lineRule="auto"/>
      </w:pPr>
      <w:r>
        <w:separator/>
      </w:r>
    </w:p>
  </w:endnote>
  <w:endnote w:type="continuationSeparator" w:id="0">
    <w:p w:rsidR="00484917" w:rsidRDefault="00484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17" w:rsidRDefault="00484917">
      <w:pPr>
        <w:spacing w:line="240" w:lineRule="auto"/>
      </w:pPr>
      <w:r>
        <w:separator/>
      </w:r>
    </w:p>
  </w:footnote>
  <w:footnote w:type="continuationSeparator" w:id="0">
    <w:p w:rsidR="00484917" w:rsidRDefault="00484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A" w:rsidRDefault="00484917">
    <w:pPr>
      <w:pStyle w:val="YourName"/>
    </w:pPr>
    <w:sdt>
      <w:sdtPr>
        <w:alias w:val="Author"/>
        <w:id w:val="25244219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03F6E">
          <w:t>Lyn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4DC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45" w:rsidRPr="00570F45" w:rsidRDefault="00570F45" w:rsidP="00570F45">
    <w:pPr>
      <w:pStyle w:val="Header"/>
      <w:jc w:val="center"/>
      <w:rPr>
        <w:rFonts w:ascii="Arial" w:hAnsi="Arial" w:cs="Arial"/>
        <w:sz w:val="28"/>
        <w:szCs w:val="28"/>
      </w:rPr>
    </w:pPr>
    <w:r w:rsidRPr="00570F45">
      <w:rPr>
        <w:rFonts w:ascii="Arial" w:hAnsi="Arial" w:cs="Arial"/>
        <w:sz w:val="28"/>
        <w:szCs w:val="28"/>
      </w:rPr>
      <w:t>Curriculum Vitae</w:t>
    </w:r>
  </w:p>
  <w:p w:rsidR="00570F45" w:rsidRPr="00570F45" w:rsidRDefault="00570F45" w:rsidP="00570F45">
    <w:pPr>
      <w:pStyle w:val="Header"/>
      <w:jc w:val="center"/>
      <w:rPr>
        <w:rFonts w:ascii="Arial" w:hAnsi="Arial" w:cs="Arial"/>
        <w:b/>
        <w:sz w:val="36"/>
        <w:szCs w:val="36"/>
      </w:rPr>
    </w:pPr>
    <w:r w:rsidRPr="00570F45">
      <w:rPr>
        <w:rFonts w:ascii="Arial" w:hAnsi="Arial" w:cs="Arial"/>
        <w:b/>
        <w:sz w:val="36"/>
        <w:szCs w:val="36"/>
      </w:rPr>
      <w:t>Lyn J. Steed, Ed. S.</w:t>
    </w:r>
  </w:p>
  <w:p w:rsidR="00570F45" w:rsidRPr="00570F45" w:rsidRDefault="00570F45" w:rsidP="00570F45">
    <w:pPr>
      <w:pStyle w:val="Header"/>
      <w:jc w:val="center"/>
      <w:rPr>
        <w:rFonts w:ascii="Arial" w:hAnsi="Arial" w:cs="Arial"/>
        <w:sz w:val="24"/>
        <w:szCs w:val="24"/>
      </w:rPr>
    </w:pPr>
    <w:r w:rsidRPr="00570F45">
      <w:rPr>
        <w:rFonts w:ascii="Arial" w:hAnsi="Arial" w:cs="Arial"/>
        <w:sz w:val="24"/>
        <w:szCs w:val="24"/>
      </w:rPr>
      <w:t>5748 North Helton Rd</w:t>
    </w:r>
    <w:r w:rsidRPr="00570F45">
      <w:rPr>
        <w:rFonts w:ascii="Arial" w:hAnsi="Arial" w:cs="Arial"/>
        <w:sz w:val="24"/>
        <w:szCs w:val="24"/>
      </w:rPr>
      <w:t>. Villa Rica, Georgia   30180</w:t>
    </w:r>
  </w:p>
  <w:p w:rsidR="00570F45" w:rsidRPr="00570F45" w:rsidRDefault="00570F45" w:rsidP="00570F45">
    <w:pPr>
      <w:pStyle w:val="Header"/>
      <w:jc w:val="center"/>
      <w:rPr>
        <w:rFonts w:ascii="Arial" w:hAnsi="Arial" w:cs="Arial"/>
        <w:sz w:val="24"/>
        <w:szCs w:val="24"/>
      </w:rPr>
    </w:pPr>
    <w:r w:rsidRPr="00570F45">
      <w:rPr>
        <w:rFonts w:ascii="Arial" w:hAnsi="Arial" w:cs="Arial"/>
        <w:sz w:val="24"/>
        <w:szCs w:val="24"/>
      </w:rPr>
      <w:t>Phone: 770 489-</w:t>
    </w:r>
    <w:proofErr w:type="gramStart"/>
    <w:r w:rsidRPr="00570F45">
      <w:rPr>
        <w:rFonts w:ascii="Arial" w:hAnsi="Arial" w:cs="Arial"/>
        <w:sz w:val="24"/>
        <w:szCs w:val="24"/>
      </w:rPr>
      <w:t xml:space="preserve">6646 </w:t>
    </w:r>
    <w:r w:rsidRPr="00570F45">
      <w:rPr>
        <w:rFonts w:ascii="Arial" w:hAnsi="Arial" w:cs="Arial"/>
        <w:sz w:val="24"/>
        <w:szCs w:val="24"/>
      </w:rPr>
      <w:t xml:space="preserve"> Cell</w:t>
    </w:r>
    <w:proofErr w:type="gramEnd"/>
    <w:r w:rsidRPr="00570F45">
      <w:rPr>
        <w:rFonts w:ascii="Arial" w:hAnsi="Arial" w:cs="Arial"/>
        <w:sz w:val="24"/>
        <w:szCs w:val="24"/>
      </w:rPr>
      <w:t>: 678 378-2058</w:t>
    </w:r>
  </w:p>
  <w:p w:rsidR="00570F45" w:rsidRPr="00570F45" w:rsidRDefault="00570F45" w:rsidP="00570F45">
    <w:pPr>
      <w:pStyle w:val="Header"/>
      <w:jc w:val="center"/>
      <w:rPr>
        <w:rFonts w:ascii="Arial" w:hAnsi="Arial" w:cs="Arial"/>
        <w:sz w:val="24"/>
        <w:szCs w:val="24"/>
      </w:rPr>
    </w:pPr>
    <w:r w:rsidRPr="00570F45">
      <w:rPr>
        <w:rFonts w:ascii="Arial" w:hAnsi="Arial" w:cs="Arial"/>
        <w:sz w:val="24"/>
        <w:szCs w:val="24"/>
      </w:rPr>
      <w:t>Email:  lsteed@westga.edu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8A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E5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FDE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F83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E"/>
    <w:rsid w:val="00024DC8"/>
    <w:rsid w:val="00436D66"/>
    <w:rsid w:val="00484917"/>
    <w:rsid w:val="00503F6E"/>
    <w:rsid w:val="00570F45"/>
    <w:rsid w:val="009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70FE0BD-6A76-4847-AF50-43CCD8E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\AppData\Roaming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30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Lyn</dc:creator>
  <cp:keywords/>
  <cp:lastModifiedBy>Lyn</cp:lastModifiedBy>
  <cp:revision>1</cp:revision>
  <cp:lastPrinted>2006-08-01T17:47:00Z</cp:lastPrinted>
  <dcterms:created xsi:type="dcterms:W3CDTF">2016-04-29T13:39:00Z</dcterms:created>
  <dcterms:modified xsi:type="dcterms:W3CDTF">2016-04-29T14:19:00Z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