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2585" w14:textId="77777777" w:rsidR="00365F51" w:rsidRPr="003C7090" w:rsidRDefault="0079320C" w:rsidP="005F31ED">
      <w:pPr>
        <w:pStyle w:val="Name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C7090">
        <w:rPr>
          <w:rFonts w:ascii="Times New Roman" w:hAnsi="Times New Roman" w:cs="Times New Roman"/>
          <w:sz w:val="32"/>
          <w:szCs w:val="32"/>
        </w:rPr>
        <w:t>CURRICULUM VITAE</w:t>
      </w:r>
    </w:p>
    <w:p w14:paraId="4720819E" w14:textId="77777777" w:rsidR="003C7090" w:rsidRDefault="003C7090" w:rsidP="003C7090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8430F" w14:textId="204A54B6" w:rsidR="0079320C" w:rsidRPr="003C7090" w:rsidRDefault="0079320C" w:rsidP="003C7090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090">
        <w:rPr>
          <w:rFonts w:ascii="Times New Roman" w:hAnsi="Times New Roman" w:cs="Times New Roman"/>
          <w:sz w:val="28"/>
          <w:szCs w:val="28"/>
        </w:rPr>
        <w:t>Christie Williams Johnson, Ed.D.</w:t>
      </w:r>
    </w:p>
    <w:p w14:paraId="5EA07D37" w14:textId="77777777" w:rsidR="00143B0E" w:rsidRDefault="00143B0E" w:rsidP="003C7090">
      <w:pPr>
        <w:pStyle w:val="ContactInf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2040503" w14:textId="4E4051FE" w:rsidR="003C7090" w:rsidRDefault="003C7090" w:rsidP="003C7090">
      <w:pPr>
        <w:pStyle w:val="ContactInfo"/>
        <w:spacing w:after="0" w:line="240" w:lineRule="auto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Assistant Professor</w:t>
      </w:r>
    </w:p>
    <w:p w14:paraId="0F411146" w14:textId="660ECB6A" w:rsidR="003C7090" w:rsidRDefault="003C7090" w:rsidP="003C7090">
      <w:pPr>
        <w:pStyle w:val="ContactInfo"/>
        <w:spacing w:after="0" w:line="240" w:lineRule="auto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Educational Leadership Program</w:t>
      </w:r>
    </w:p>
    <w:p w14:paraId="14965385" w14:textId="609E80E4" w:rsidR="003C7090" w:rsidRDefault="003C7090" w:rsidP="003C7090">
      <w:pPr>
        <w:pStyle w:val="ContactInfo"/>
        <w:spacing w:after="0" w:line="240" w:lineRule="auto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Department of Leadership and Instruction</w:t>
      </w:r>
    </w:p>
    <w:p w14:paraId="4E6C90AE" w14:textId="35F7303D" w:rsidR="002857A3" w:rsidRDefault="002857A3" w:rsidP="003C7090">
      <w:pPr>
        <w:pStyle w:val="ContactInfo"/>
        <w:spacing w:after="0" w:line="240" w:lineRule="auto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College of Education</w:t>
      </w:r>
    </w:p>
    <w:p w14:paraId="75F76B3C" w14:textId="47D5C5CC" w:rsidR="0079320C" w:rsidRPr="003C7090" w:rsidRDefault="0079320C" w:rsidP="005F31ED">
      <w:pPr>
        <w:pStyle w:val="ContactInfo"/>
        <w:spacing w:after="0" w:line="240" w:lineRule="auto"/>
        <w:jc w:val="center"/>
        <w:rPr>
          <w:rFonts w:ascii="Times" w:hAnsi="Times" w:cs="Times New Roman"/>
        </w:rPr>
      </w:pPr>
      <w:r w:rsidRPr="003C7090">
        <w:rPr>
          <w:rFonts w:ascii="Times" w:hAnsi="Times" w:cs="Times New Roman"/>
          <w:b/>
        </w:rPr>
        <w:t>University of West Georgi</w:t>
      </w:r>
      <w:r w:rsidRPr="003C7090">
        <w:rPr>
          <w:rFonts w:ascii="Times" w:hAnsi="Times" w:cs="Times New Roman"/>
        </w:rPr>
        <w:t>a</w:t>
      </w:r>
    </w:p>
    <w:p w14:paraId="5408BA6F" w14:textId="02A8D51A" w:rsidR="0079320C" w:rsidRPr="003C7090" w:rsidRDefault="0079320C" w:rsidP="003C7090">
      <w:pPr>
        <w:pStyle w:val="ContactInfo"/>
        <w:spacing w:after="0" w:line="240" w:lineRule="auto"/>
        <w:jc w:val="center"/>
        <w:rPr>
          <w:rFonts w:ascii="Times" w:hAnsi="Times" w:cs="Times New Roman"/>
        </w:rPr>
      </w:pPr>
      <w:r w:rsidRPr="003C7090">
        <w:rPr>
          <w:rFonts w:ascii="Times" w:hAnsi="Times" w:cs="Times New Roman"/>
        </w:rPr>
        <w:t>Phone: 678.839.6167</w:t>
      </w:r>
    </w:p>
    <w:p w14:paraId="5CF7DFCC" w14:textId="67026382" w:rsidR="003734C3" w:rsidRPr="002857A3" w:rsidRDefault="003C7090" w:rsidP="002857A3">
      <w:pPr>
        <w:pStyle w:val="ContactInfo"/>
        <w:spacing w:after="0" w:line="240" w:lineRule="auto"/>
        <w:rPr>
          <w:rFonts w:ascii="Times" w:hAnsi="Times" w:cs="Times New Roman"/>
        </w:rPr>
      </w:pPr>
      <w:r>
        <w:t xml:space="preserve">                                                                  </w:t>
      </w:r>
      <w:hyperlink r:id="rId7" w:history="1">
        <w:r w:rsidR="0079320C" w:rsidRPr="003C7090">
          <w:rPr>
            <w:rStyle w:val="Hyperlink"/>
            <w:rFonts w:ascii="Times" w:hAnsi="Times" w:cs="Times New Roman"/>
          </w:rPr>
          <w:t>cjohnson@westga.edu</w:t>
        </w:r>
      </w:hyperlink>
    </w:p>
    <w:p w14:paraId="1397E24A" w14:textId="77777777" w:rsidR="00365F51" w:rsidRPr="003C7090" w:rsidRDefault="0079320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C7090">
        <w:rPr>
          <w:rFonts w:ascii="Times New Roman" w:hAnsi="Times New Roman" w:cs="Times New Roman"/>
          <w:sz w:val="24"/>
          <w:szCs w:val="24"/>
        </w:rPr>
        <w:t>PROFESSIONAL PREPARATION</w:t>
      </w:r>
    </w:p>
    <w:p w14:paraId="44D0E555" w14:textId="76709320" w:rsidR="00365F51" w:rsidRPr="003C7090" w:rsidRDefault="0079320C" w:rsidP="0079320C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ED.D. 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School Improvement, Specialization</w:t>
      </w:r>
      <w:r w:rsidR="006544AF" w:rsidRPr="003C7090">
        <w:rPr>
          <w:rFonts w:ascii="Times New Roman" w:hAnsi="Times New Roman" w:cs="Times New Roman"/>
        </w:rPr>
        <w:t xml:space="preserve"> Field</w:t>
      </w:r>
      <w:r w:rsidRPr="003C7090">
        <w:rPr>
          <w:rFonts w:ascii="Times New Roman" w:hAnsi="Times New Roman" w:cs="Times New Roman"/>
        </w:rPr>
        <w:t>: Educational Leadership</w:t>
      </w:r>
    </w:p>
    <w:p w14:paraId="1CFACD6A" w14:textId="1BE16A95" w:rsidR="0079320C" w:rsidRPr="003C7090" w:rsidRDefault="006544AF" w:rsidP="0079320C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</w:t>
      </w:r>
      <w:r w:rsidR="00EC492E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 xml:space="preserve">The </w:t>
      </w:r>
      <w:r w:rsidR="0079320C" w:rsidRPr="003C7090">
        <w:rPr>
          <w:rFonts w:ascii="Times New Roman" w:hAnsi="Times New Roman" w:cs="Times New Roman"/>
        </w:rPr>
        <w:t>University of West Georgia</w:t>
      </w:r>
    </w:p>
    <w:p w14:paraId="5CA725AF" w14:textId="77777777" w:rsidR="0079320C" w:rsidRPr="003C7090" w:rsidRDefault="0079320C" w:rsidP="0079320C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1601 Maple Street</w:t>
      </w:r>
    </w:p>
    <w:p w14:paraId="135DA409" w14:textId="4F4A1AD6" w:rsidR="0079320C" w:rsidRPr="003C7090" w:rsidRDefault="006544AF" w:rsidP="0079320C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</w:t>
      </w:r>
      <w:r w:rsidR="00EC492E">
        <w:rPr>
          <w:rFonts w:ascii="Times New Roman" w:hAnsi="Times New Roman" w:cs="Times New Roman"/>
        </w:rPr>
        <w:tab/>
      </w:r>
      <w:r w:rsidR="0079320C" w:rsidRPr="003C7090">
        <w:rPr>
          <w:rFonts w:ascii="Times New Roman" w:hAnsi="Times New Roman" w:cs="Times New Roman"/>
        </w:rPr>
        <w:t>Carrollton, GA 30118</w:t>
      </w:r>
    </w:p>
    <w:p w14:paraId="3E3EBCBD" w14:textId="4AA165EB" w:rsidR="000100F7" w:rsidRPr="003C7090" w:rsidRDefault="000100F7" w:rsidP="0079320C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July </w:t>
      </w:r>
      <w:r w:rsidR="00143B0E" w:rsidRPr="003C7090">
        <w:rPr>
          <w:rFonts w:ascii="Times New Roman" w:hAnsi="Times New Roman" w:cs="Times New Roman"/>
        </w:rPr>
        <w:t>2006</w:t>
      </w:r>
    </w:p>
    <w:p w14:paraId="0A6AB19C" w14:textId="77777777" w:rsidR="0079320C" w:rsidRPr="003C7090" w:rsidRDefault="0079320C" w:rsidP="0079320C">
      <w:pPr>
        <w:spacing w:after="0" w:line="240" w:lineRule="auto"/>
        <w:rPr>
          <w:rFonts w:ascii="Times New Roman" w:hAnsi="Times New Roman" w:cs="Times New Roman"/>
        </w:rPr>
      </w:pPr>
    </w:p>
    <w:p w14:paraId="3A2C53F6" w14:textId="5961A9CA" w:rsidR="0079320C" w:rsidRPr="003C7090" w:rsidRDefault="0079320C" w:rsidP="006544AF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</w:rPr>
        <w:t xml:space="preserve">Dissertation: </w:t>
      </w:r>
      <w:r w:rsidR="00C21EED" w:rsidRPr="003C7090">
        <w:rPr>
          <w:rFonts w:ascii="Times New Roman" w:hAnsi="Times New Roman" w:cs="Times New Roman"/>
          <w:i/>
        </w:rPr>
        <w:t>Identification, exploration, and analysis of conditions existing within the gap between Georgia women p</w:t>
      </w:r>
      <w:r w:rsidRPr="003C7090">
        <w:rPr>
          <w:rFonts w:ascii="Times New Roman" w:hAnsi="Times New Roman" w:cs="Times New Roman"/>
          <w:i/>
        </w:rPr>
        <w:t xml:space="preserve">ublic </w:t>
      </w:r>
      <w:r w:rsidR="00C21EED" w:rsidRPr="003C7090">
        <w:rPr>
          <w:rFonts w:ascii="Times New Roman" w:hAnsi="Times New Roman" w:cs="Times New Roman"/>
          <w:i/>
        </w:rPr>
        <w:t xml:space="preserve">school administrators and the </w:t>
      </w:r>
      <w:proofErr w:type="spellStart"/>
      <w:r w:rsidR="00C21EED" w:rsidRPr="003C7090">
        <w:rPr>
          <w:rFonts w:ascii="Times New Roman" w:hAnsi="Times New Roman" w:cs="Times New Roman"/>
          <w:i/>
        </w:rPr>
        <w:t>s</w:t>
      </w:r>
      <w:r w:rsidRPr="003C7090">
        <w:rPr>
          <w:rFonts w:ascii="Times New Roman" w:hAnsi="Times New Roman" w:cs="Times New Roman"/>
          <w:i/>
        </w:rPr>
        <w:t>uperintendency</w:t>
      </w:r>
      <w:proofErr w:type="spellEnd"/>
      <w:r w:rsidR="006B36F4" w:rsidRPr="003C7090">
        <w:rPr>
          <w:rFonts w:ascii="Times New Roman" w:hAnsi="Times New Roman" w:cs="Times New Roman"/>
        </w:rPr>
        <w:t xml:space="preserve">. U.S. Library </w:t>
      </w:r>
      <w:r w:rsidR="000F59B9">
        <w:rPr>
          <w:rFonts w:ascii="Times New Roman" w:hAnsi="Times New Roman" w:cs="Times New Roman"/>
        </w:rPr>
        <w:t xml:space="preserve">    </w:t>
      </w:r>
      <w:r w:rsidR="006B36F4" w:rsidRPr="003C7090">
        <w:rPr>
          <w:rFonts w:ascii="Times New Roman" w:hAnsi="Times New Roman" w:cs="Times New Roman"/>
        </w:rPr>
        <w:t>of Congress Copyright TX 6-476-033.</w:t>
      </w:r>
    </w:p>
    <w:p w14:paraId="519DD73D" w14:textId="77777777" w:rsidR="00E76863" w:rsidRPr="003C7090" w:rsidRDefault="00E76863" w:rsidP="00012ABD">
      <w:pPr>
        <w:spacing w:after="0" w:line="240" w:lineRule="auto"/>
        <w:rPr>
          <w:rFonts w:ascii="Times New Roman" w:hAnsi="Times New Roman" w:cs="Times New Roman"/>
        </w:rPr>
      </w:pPr>
    </w:p>
    <w:p w14:paraId="2F5714F4" w14:textId="4DF8989D" w:rsidR="0079320C" w:rsidRPr="003C7090" w:rsidRDefault="0079320C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012ABD" w:rsidRPr="003C7090">
        <w:rPr>
          <w:rFonts w:ascii="Times New Roman" w:hAnsi="Times New Roman" w:cs="Times New Roman"/>
        </w:rPr>
        <w:t>Educational Leadership, GAPSC Approved Certification Program</w:t>
      </w:r>
    </w:p>
    <w:p w14:paraId="3ACBADA8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West Georgia College</w:t>
      </w:r>
    </w:p>
    <w:p w14:paraId="32D1D7C7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1601 Maple Street </w:t>
      </w:r>
    </w:p>
    <w:p w14:paraId="374FCDA7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30118</w:t>
      </w:r>
    </w:p>
    <w:p w14:paraId="2CCFBCF7" w14:textId="38912C58" w:rsidR="00143B0E" w:rsidRPr="003C7090" w:rsidRDefault="00143B0E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May 1994</w:t>
      </w:r>
    </w:p>
    <w:p w14:paraId="0B9149C7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</w:p>
    <w:p w14:paraId="5FC7FD0E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ED.S.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Middle Grades Education, Specialization</w:t>
      </w:r>
      <w:r w:rsidR="006544AF" w:rsidRPr="003C7090">
        <w:rPr>
          <w:rFonts w:ascii="Times New Roman" w:hAnsi="Times New Roman" w:cs="Times New Roman"/>
        </w:rPr>
        <w:t xml:space="preserve"> Fields</w:t>
      </w:r>
      <w:r w:rsidRPr="003C7090">
        <w:rPr>
          <w:rFonts w:ascii="Times New Roman" w:hAnsi="Times New Roman" w:cs="Times New Roman"/>
        </w:rPr>
        <w:t>: English Language Arts</w:t>
      </w:r>
      <w:r w:rsidR="003D0FEF" w:rsidRPr="003C7090">
        <w:rPr>
          <w:rFonts w:ascii="Times New Roman" w:hAnsi="Times New Roman" w:cs="Times New Roman"/>
        </w:rPr>
        <w:t xml:space="preserve">, </w:t>
      </w:r>
      <w:r w:rsidR="006544AF" w:rsidRPr="003C7090">
        <w:rPr>
          <w:rFonts w:ascii="Times New Roman" w:hAnsi="Times New Roman" w:cs="Times New Roman"/>
        </w:rPr>
        <w:t>Social Science</w:t>
      </w:r>
    </w:p>
    <w:p w14:paraId="1643F0E8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West Georgia College</w:t>
      </w:r>
    </w:p>
    <w:p w14:paraId="477DC08F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1601 Maple Street </w:t>
      </w:r>
    </w:p>
    <w:p w14:paraId="3E510458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30118</w:t>
      </w:r>
    </w:p>
    <w:p w14:paraId="345EF2ED" w14:textId="399A4876" w:rsidR="00143B0E" w:rsidRPr="003C7090" w:rsidRDefault="00143B0E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December 1992</w:t>
      </w:r>
    </w:p>
    <w:p w14:paraId="45206801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</w:p>
    <w:p w14:paraId="0742C582" w14:textId="77777777" w:rsidR="00012ABD" w:rsidRPr="003C7090" w:rsidRDefault="00012ABD" w:rsidP="00012AB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M. Ed. </w:t>
      </w:r>
      <w:r w:rsidR="006544AF"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>Middle Grades Education</w:t>
      </w:r>
      <w:r w:rsidR="006544AF" w:rsidRPr="003C7090">
        <w:rPr>
          <w:rFonts w:ascii="Times New Roman" w:hAnsi="Times New Roman" w:cs="Times New Roman"/>
        </w:rPr>
        <w:t>, Specialization Fields: English Langua</w:t>
      </w:r>
      <w:r w:rsidR="003D0FEF" w:rsidRPr="003C7090">
        <w:rPr>
          <w:rFonts w:ascii="Times New Roman" w:hAnsi="Times New Roman" w:cs="Times New Roman"/>
        </w:rPr>
        <w:t xml:space="preserve">ge Arts, Social </w:t>
      </w:r>
      <w:r w:rsidR="006544AF" w:rsidRPr="003C7090">
        <w:rPr>
          <w:rFonts w:ascii="Times New Roman" w:hAnsi="Times New Roman" w:cs="Times New Roman"/>
        </w:rPr>
        <w:t>Science</w:t>
      </w:r>
    </w:p>
    <w:p w14:paraId="279FC938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West Georgia College</w:t>
      </w:r>
    </w:p>
    <w:p w14:paraId="37F73DA4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1601 Maple Street </w:t>
      </w:r>
    </w:p>
    <w:p w14:paraId="23047D51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30118</w:t>
      </w:r>
    </w:p>
    <w:p w14:paraId="6EDAB2F4" w14:textId="57101D8B" w:rsidR="00143B0E" w:rsidRPr="003C7090" w:rsidRDefault="00143B0E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May 1985</w:t>
      </w:r>
    </w:p>
    <w:p w14:paraId="7E4863DD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</w:p>
    <w:p w14:paraId="3A2C1484" w14:textId="77777777" w:rsidR="00E76863" w:rsidRPr="003C7090" w:rsidRDefault="003D0FEF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B.A.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Journalism, </w:t>
      </w:r>
      <w:r w:rsidR="00E76863" w:rsidRPr="003C7090">
        <w:rPr>
          <w:rFonts w:ascii="Times New Roman" w:hAnsi="Times New Roman" w:cs="Times New Roman"/>
        </w:rPr>
        <w:t>Specialization</w:t>
      </w:r>
      <w:r w:rsidR="006544AF" w:rsidRPr="003C7090">
        <w:rPr>
          <w:rFonts w:ascii="Times New Roman" w:hAnsi="Times New Roman" w:cs="Times New Roman"/>
        </w:rPr>
        <w:t xml:space="preserve"> Fields</w:t>
      </w:r>
      <w:r w:rsidR="00E76863" w:rsidRPr="003C7090">
        <w:rPr>
          <w:rFonts w:ascii="Times New Roman" w:hAnsi="Times New Roman" w:cs="Times New Roman"/>
        </w:rPr>
        <w:t>: Broadcast News</w:t>
      </w:r>
      <w:r w:rsidR="006544AF" w:rsidRPr="003C7090">
        <w:rPr>
          <w:rFonts w:ascii="Times New Roman" w:hAnsi="Times New Roman" w:cs="Times New Roman"/>
        </w:rPr>
        <w:t>, Political Science</w:t>
      </w:r>
    </w:p>
    <w:p w14:paraId="481BCFEA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The University of Georgia</w:t>
      </w:r>
    </w:p>
    <w:p w14:paraId="6E04142E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Henry W. Grady College of Journalism and Mass Communications</w:t>
      </w:r>
    </w:p>
    <w:p w14:paraId="2D871030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120 Hooper Street</w:t>
      </w:r>
    </w:p>
    <w:p w14:paraId="3184D56F" w14:textId="77777777" w:rsidR="00E76863" w:rsidRPr="003C7090" w:rsidRDefault="00E76863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Athens, GA 30602</w:t>
      </w:r>
    </w:p>
    <w:p w14:paraId="308CDF26" w14:textId="60310D11" w:rsidR="00E76863" w:rsidRPr="003C7090" w:rsidRDefault="00143B0E" w:rsidP="00E76863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May 1980</w:t>
      </w:r>
      <w:r w:rsidR="00E76863" w:rsidRPr="003C7090">
        <w:rPr>
          <w:rFonts w:ascii="Times New Roman" w:hAnsi="Times New Roman" w:cs="Times New Roman"/>
        </w:rPr>
        <w:tab/>
      </w:r>
    </w:p>
    <w:p w14:paraId="0D23C015" w14:textId="77777777" w:rsidR="003C7090" w:rsidRDefault="003C7090" w:rsidP="0079320C">
      <w:pPr>
        <w:pStyle w:val="Heading1"/>
        <w:spacing w:line="240" w:lineRule="auto"/>
        <w:rPr>
          <w:rFonts w:ascii="Times New Roman" w:hAnsi="Times New Roman" w:cs="Times New Roman"/>
          <w:sz w:val="22"/>
        </w:rPr>
      </w:pPr>
    </w:p>
    <w:p w14:paraId="316345E2" w14:textId="77777777" w:rsidR="00365F51" w:rsidRPr="003C7090" w:rsidRDefault="006544AF" w:rsidP="0079320C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090">
        <w:rPr>
          <w:rFonts w:ascii="Times New Roman" w:hAnsi="Times New Roman" w:cs="Times New Roman"/>
          <w:sz w:val="24"/>
          <w:szCs w:val="24"/>
        </w:rPr>
        <w:lastRenderedPageBreak/>
        <w:t>TEACHING</w:t>
      </w:r>
    </w:p>
    <w:p w14:paraId="487CB708" w14:textId="77777777" w:rsidR="00365F51" w:rsidRPr="003C7090" w:rsidRDefault="006544AF" w:rsidP="00B72F79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C7090">
        <w:rPr>
          <w:rFonts w:ascii="Times New Roman" w:hAnsi="Times New Roman" w:cs="Times New Roman"/>
          <w:b w:val="0"/>
          <w:i w:val="0"/>
          <w:sz w:val="22"/>
          <w:szCs w:val="22"/>
        </w:rPr>
        <w:t>January 2013 – Present</w:t>
      </w:r>
      <w:r w:rsidRPr="003C7090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="003D0FEF" w:rsidRPr="003C7090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3C7090">
        <w:rPr>
          <w:rFonts w:ascii="Times New Roman" w:hAnsi="Times New Roman" w:cs="Times New Roman"/>
          <w:b w:val="0"/>
          <w:i w:val="0"/>
          <w:sz w:val="22"/>
          <w:szCs w:val="22"/>
        </w:rPr>
        <w:t>Assistant Professor, Educational Leadership</w:t>
      </w:r>
    </w:p>
    <w:p w14:paraId="73869621" w14:textId="77777777" w:rsidR="006544AF" w:rsidRPr="003C7090" w:rsidRDefault="006544A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The University of West Georgia</w:t>
      </w:r>
    </w:p>
    <w:p w14:paraId="0D3A633B" w14:textId="77777777" w:rsidR="003D0FEF" w:rsidRPr="003C7090" w:rsidRDefault="003D0FE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Department of Leadership and Instruction</w:t>
      </w:r>
    </w:p>
    <w:p w14:paraId="13FD9000" w14:textId="77777777" w:rsidR="003D0FEF" w:rsidRPr="003C7090" w:rsidRDefault="003D0FE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</w:t>
      </w:r>
      <w:r w:rsidR="00B72F79" w:rsidRPr="003C7090">
        <w:rPr>
          <w:rFonts w:ascii="Times New Roman" w:hAnsi="Times New Roman" w:cs="Times New Roman"/>
        </w:rPr>
        <w:t>0118</w:t>
      </w:r>
    </w:p>
    <w:p w14:paraId="26555543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</w:p>
    <w:p w14:paraId="32B4B346" w14:textId="2B8300AD" w:rsidR="00B72F79" w:rsidRPr="003C7090" w:rsidRDefault="00A22DDB" w:rsidP="00B72F7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</w:rPr>
        <w:t xml:space="preserve">         </w:t>
      </w:r>
      <w:r w:rsidR="00B72F79" w:rsidRPr="003C7090">
        <w:rPr>
          <w:rFonts w:ascii="Times New Roman" w:hAnsi="Times New Roman" w:cs="Times New Roman"/>
        </w:rPr>
        <w:t xml:space="preserve">Courses Taught </w:t>
      </w:r>
      <w:r w:rsidR="00B72F79" w:rsidRPr="003C7090">
        <w:rPr>
          <w:rFonts w:ascii="Times New Roman" w:hAnsi="Times New Roman" w:cs="Times New Roman"/>
        </w:rPr>
        <w:tab/>
      </w:r>
      <w:r w:rsidR="00B72F79" w:rsidRPr="003C7090">
        <w:rPr>
          <w:rFonts w:ascii="Times New Roman" w:hAnsi="Times New Roman" w:cs="Times New Roman"/>
        </w:rPr>
        <w:tab/>
      </w:r>
      <w:r w:rsidR="00B72F79" w:rsidRPr="003C7090">
        <w:rPr>
          <w:rFonts w:ascii="Times New Roman" w:hAnsi="Times New Roman" w:cs="Times New Roman"/>
          <w:u w:val="single"/>
        </w:rPr>
        <w:t>Graduate Courses (</w:t>
      </w:r>
      <w:r w:rsidR="002857A3">
        <w:rPr>
          <w:rFonts w:ascii="Times New Roman" w:hAnsi="Times New Roman" w:cs="Times New Roman"/>
          <w:u w:val="single"/>
        </w:rPr>
        <w:t>37</w:t>
      </w:r>
      <w:r w:rsidR="00B72F79" w:rsidRPr="003C7090">
        <w:rPr>
          <w:rFonts w:ascii="Times New Roman" w:hAnsi="Times New Roman" w:cs="Times New Roman"/>
          <w:u w:val="single"/>
        </w:rPr>
        <w:t>)</w:t>
      </w:r>
    </w:p>
    <w:p w14:paraId="594E51CB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</w:p>
    <w:p w14:paraId="2CA4B446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6316</w:t>
      </w:r>
      <w:r w:rsidRPr="003C7090">
        <w:rPr>
          <w:rFonts w:ascii="Times New Roman" w:hAnsi="Times New Roman" w:cs="Times New Roman"/>
        </w:rPr>
        <w:tab/>
        <w:t>School Law and Ethics</w:t>
      </w:r>
    </w:p>
    <w:p w14:paraId="45A4A337" w14:textId="77777777" w:rsidR="009A10B0" w:rsidRPr="003C7090" w:rsidRDefault="009A10B0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6320</w:t>
      </w:r>
      <w:r w:rsidRPr="003C7090">
        <w:rPr>
          <w:rFonts w:ascii="Times New Roman" w:hAnsi="Times New Roman" w:cs="Times New Roman"/>
        </w:rPr>
        <w:tab/>
        <w:t>Supervision of Instruction</w:t>
      </w:r>
    </w:p>
    <w:p w14:paraId="0506901A" w14:textId="3F957596" w:rsidR="008B2C2A" w:rsidRPr="003C7090" w:rsidRDefault="008B2C2A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EDLE 7396     </w:t>
      </w:r>
      <w:r w:rsidR="003C7090">
        <w:rPr>
          <w:rFonts w:ascii="Times New Roman" w:hAnsi="Times New Roman" w:cs="Times New Roman"/>
        </w:rPr>
        <w:t xml:space="preserve">  </w:t>
      </w:r>
      <w:r w:rsidR="00485442" w:rsidRPr="003C7090">
        <w:rPr>
          <w:rFonts w:ascii="Times New Roman" w:hAnsi="Times New Roman" w:cs="Times New Roman"/>
        </w:rPr>
        <w:t>Special Topics: Supervising &amp; Supporting Instruction</w:t>
      </w:r>
    </w:p>
    <w:p w14:paraId="2AEBC7F6" w14:textId="296C15CA" w:rsidR="00485442" w:rsidRPr="003C7090" w:rsidRDefault="00485442" w:rsidP="00485442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EDLE 7396</w:t>
      </w:r>
      <w:r w:rsidRPr="003C7090">
        <w:rPr>
          <w:rFonts w:ascii="Times New Roman" w:hAnsi="Times New Roman" w:cs="Times New Roman"/>
        </w:rPr>
        <w:tab/>
        <w:t>Special Topics: Human Resources</w:t>
      </w:r>
    </w:p>
    <w:p w14:paraId="179E27DD" w14:textId="328CAB51" w:rsidR="00485442" w:rsidRPr="003C7090" w:rsidRDefault="00485442" w:rsidP="00485442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EDLE 7396</w:t>
      </w:r>
      <w:r w:rsidRPr="003C7090">
        <w:rPr>
          <w:rFonts w:ascii="Times New Roman" w:hAnsi="Times New Roman" w:cs="Times New Roman"/>
        </w:rPr>
        <w:tab/>
        <w:t>Special Topics: Professional Learning</w:t>
      </w:r>
    </w:p>
    <w:p w14:paraId="1FCB76D4" w14:textId="63CCC4B2" w:rsidR="008B2C2A" w:rsidRPr="003C7090" w:rsidRDefault="008B2C2A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 </w:t>
      </w:r>
      <w:r w:rsidR="00485442" w:rsidRPr="003C7090">
        <w:rPr>
          <w:rFonts w:ascii="Times New Roman" w:hAnsi="Times New Roman" w:cs="Times New Roman"/>
        </w:rPr>
        <w:t xml:space="preserve">   </w:t>
      </w:r>
      <w:r w:rsidR="003C7090">
        <w:rPr>
          <w:rFonts w:ascii="Times New Roman" w:hAnsi="Times New Roman" w:cs="Times New Roman"/>
        </w:rPr>
        <w:t xml:space="preserve">    </w:t>
      </w:r>
      <w:r w:rsidR="00485442" w:rsidRPr="003C7090">
        <w:rPr>
          <w:rFonts w:ascii="Times New Roman" w:hAnsi="Times New Roman" w:cs="Times New Roman"/>
        </w:rPr>
        <w:t xml:space="preserve">EDLE 7385     </w:t>
      </w:r>
      <w:r w:rsidR="003C7090">
        <w:rPr>
          <w:rFonts w:ascii="Times New Roman" w:hAnsi="Times New Roman" w:cs="Times New Roman"/>
        </w:rPr>
        <w:t xml:space="preserve">  </w:t>
      </w:r>
      <w:r w:rsidR="00485442" w:rsidRPr="003C7090">
        <w:rPr>
          <w:rFonts w:ascii="Times New Roman" w:hAnsi="Times New Roman" w:cs="Times New Roman"/>
        </w:rPr>
        <w:t>Special Topics: Leadership for Improving Schools</w:t>
      </w:r>
    </w:p>
    <w:p w14:paraId="58166140" w14:textId="77777777" w:rsidR="009A10B0" w:rsidRPr="003C7090" w:rsidRDefault="009A10B0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8312</w:t>
      </w:r>
      <w:r w:rsidRPr="003C7090">
        <w:rPr>
          <w:rFonts w:ascii="Times New Roman" w:hAnsi="Times New Roman" w:cs="Times New Roman"/>
        </w:rPr>
        <w:tab/>
        <w:t>School Finance</w:t>
      </w:r>
    </w:p>
    <w:p w14:paraId="6D9DC025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8314</w:t>
      </w:r>
      <w:r w:rsidRPr="003C7090">
        <w:rPr>
          <w:rFonts w:ascii="Times New Roman" w:hAnsi="Times New Roman" w:cs="Times New Roman"/>
        </w:rPr>
        <w:tab/>
        <w:t>Local School Leadership</w:t>
      </w:r>
    </w:p>
    <w:p w14:paraId="57E13ADC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8329</w:t>
      </w:r>
      <w:r w:rsidRPr="003C7090">
        <w:rPr>
          <w:rFonts w:ascii="Times New Roman" w:hAnsi="Times New Roman" w:cs="Times New Roman"/>
        </w:rPr>
        <w:tab/>
      </w:r>
      <w:r w:rsidR="009A10B0" w:rsidRPr="003C7090">
        <w:rPr>
          <w:rFonts w:ascii="Times New Roman" w:hAnsi="Times New Roman" w:cs="Times New Roman"/>
        </w:rPr>
        <w:t>School Leadership in a Pluralistic and Diverse Society</w:t>
      </w:r>
    </w:p>
    <w:p w14:paraId="769BE7A7" w14:textId="77777777" w:rsidR="00B72F79" w:rsidRPr="003C7090" w:rsidRDefault="00B72F79" w:rsidP="00B72F79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EDLE 8301</w:t>
      </w:r>
      <w:r w:rsidRPr="003C7090">
        <w:rPr>
          <w:rFonts w:ascii="Times New Roman" w:hAnsi="Times New Roman" w:cs="Times New Roman"/>
        </w:rPr>
        <w:tab/>
        <w:t>Leadership Residency I</w:t>
      </w:r>
    </w:p>
    <w:p w14:paraId="5612FAC9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8302</w:t>
      </w:r>
      <w:r w:rsidRPr="003C7090">
        <w:rPr>
          <w:rFonts w:ascii="Times New Roman" w:hAnsi="Times New Roman" w:cs="Times New Roman"/>
        </w:rPr>
        <w:tab/>
        <w:t>Leadership Residency II</w:t>
      </w:r>
    </w:p>
    <w:p w14:paraId="312BDA72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EDLE 8303   </w:t>
      </w:r>
      <w:r w:rsidRPr="003C7090">
        <w:rPr>
          <w:rFonts w:ascii="Times New Roman" w:hAnsi="Times New Roman" w:cs="Times New Roman"/>
        </w:rPr>
        <w:tab/>
        <w:t>Leadership Residency III</w:t>
      </w:r>
    </w:p>
    <w:p w14:paraId="7A6810B1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EDLE 8304   </w:t>
      </w:r>
      <w:r w:rsidRPr="003C7090">
        <w:rPr>
          <w:rFonts w:ascii="Times New Roman" w:hAnsi="Times New Roman" w:cs="Times New Roman"/>
        </w:rPr>
        <w:tab/>
        <w:t>Leadership for Organizational Change</w:t>
      </w:r>
    </w:p>
    <w:p w14:paraId="055548DF" w14:textId="77777777" w:rsidR="00B72F79" w:rsidRPr="003C7090" w:rsidRDefault="00B72F79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EDLE 8305   </w:t>
      </w:r>
      <w:r w:rsidRPr="003C7090">
        <w:rPr>
          <w:rFonts w:ascii="Times New Roman" w:hAnsi="Times New Roman" w:cs="Times New Roman"/>
        </w:rPr>
        <w:tab/>
        <w:t>Effective Management to Promote Student Learning</w:t>
      </w:r>
    </w:p>
    <w:p w14:paraId="33D93C26" w14:textId="77777777" w:rsidR="009A10B0" w:rsidRPr="003C7090" w:rsidRDefault="009A10B0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EDLE 8326</w:t>
      </w:r>
      <w:r w:rsidRPr="003C7090">
        <w:rPr>
          <w:rFonts w:ascii="Times New Roman" w:hAnsi="Times New Roman" w:cs="Times New Roman"/>
        </w:rPr>
        <w:tab/>
        <w:t>Politics and Policy in Education</w:t>
      </w:r>
    </w:p>
    <w:p w14:paraId="22F083E1" w14:textId="41A2CC43" w:rsidR="008B2C2A" w:rsidRPr="003C7090" w:rsidRDefault="008B2C2A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SEED 4286     </w:t>
      </w:r>
      <w:r w:rsidR="003C7090">
        <w:rPr>
          <w:rFonts w:ascii="Times New Roman" w:hAnsi="Times New Roman" w:cs="Times New Roman"/>
        </w:rPr>
        <w:t xml:space="preserve">  </w:t>
      </w:r>
      <w:r w:rsidRPr="003C7090">
        <w:rPr>
          <w:rFonts w:ascii="Times New Roman" w:hAnsi="Times New Roman" w:cs="Times New Roman"/>
        </w:rPr>
        <w:t>Teaching Internship (MAT)</w:t>
      </w:r>
    </w:p>
    <w:p w14:paraId="2FE54CEE" w14:textId="77777777" w:rsidR="0041767E" w:rsidRPr="003C7090" w:rsidRDefault="0041767E" w:rsidP="00B72F79">
      <w:pPr>
        <w:spacing w:after="0" w:line="240" w:lineRule="auto"/>
        <w:rPr>
          <w:rFonts w:ascii="Times New Roman" w:hAnsi="Times New Roman" w:cs="Times New Roman"/>
        </w:rPr>
      </w:pPr>
    </w:p>
    <w:p w14:paraId="4661080F" w14:textId="77777777" w:rsidR="0041767E" w:rsidRPr="003C7090" w:rsidRDefault="0041767E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August 2006 – December 2012</w:t>
      </w:r>
      <w:r w:rsidRPr="003C7090">
        <w:rPr>
          <w:rFonts w:ascii="Times New Roman" w:hAnsi="Times New Roman" w:cs="Times New Roman"/>
        </w:rPr>
        <w:tab/>
        <w:t>Adjunct Instructor</w:t>
      </w:r>
    </w:p>
    <w:p w14:paraId="137F0CD5" w14:textId="77777777" w:rsidR="0041767E" w:rsidRPr="003C7090" w:rsidRDefault="0041767E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The University of West Georgia</w:t>
      </w:r>
    </w:p>
    <w:p w14:paraId="0C1BF1A4" w14:textId="77777777" w:rsidR="0041767E" w:rsidRPr="003C7090" w:rsidRDefault="0041767E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College of Education</w:t>
      </w:r>
    </w:p>
    <w:p w14:paraId="2711E524" w14:textId="77777777" w:rsidR="0041767E" w:rsidRPr="003C7090" w:rsidRDefault="0041767E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30180</w:t>
      </w:r>
      <w:r w:rsidRPr="003C7090">
        <w:rPr>
          <w:rFonts w:ascii="Times New Roman" w:hAnsi="Times New Roman" w:cs="Times New Roman"/>
        </w:rPr>
        <w:tab/>
      </w:r>
    </w:p>
    <w:p w14:paraId="4F646C26" w14:textId="77777777" w:rsidR="008B2C2A" w:rsidRPr="003C7090" w:rsidRDefault="008B2C2A" w:rsidP="00B72F79">
      <w:pPr>
        <w:spacing w:after="0" w:line="240" w:lineRule="auto"/>
        <w:rPr>
          <w:rFonts w:ascii="Times New Roman" w:hAnsi="Times New Roman" w:cs="Times New Roman"/>
        </w:rPr>
      </w:pPr>
    </w:p>
    <w:p w14:paraId="5A95C6D1" w14:textId="1ECB63B1" w:rsidR="008B2C2A" w:rsidRPr="003C7090" w:rsidRDefault="00A22DDB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Courses Taught 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EDUC 9903     Leadership and Change</w:t>
      </w:r>
    </w:p>
    <w:p w14:paraId="6E96DB77" w14:textId="2201742F" w:rsidR="00A22DDB" w:rsidRPr="003C7090" w:rsidRDefault="00A22DDB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READ 4252     Literature in the Middle School</w:t>
      </w:r>
    </w:p>
    <w:p w14:paraId="2C6E6410" w14:textId="7BFC85E7" w:rsidR="00A22DDB" w:rsidRPr="003C7090" w:rsidRDefault="00A22DDB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READ 3251     Children’s Literature</w:t>
      </w:r>
    </w:p>
    <w:p w14:paraId="1684B410" w14:textId="0D6A1F7B" w:rsidR="00A22DDB" w:rsidRPr="003C7090" w:rsidRDefault="00A22DDB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READ 3262     Teaching Content and Process: Reading Education</w:t>
      </w:r>
    </w:p>
    <w:p w14:paraId="2C204404" w14:textId="77777777" w:rsidR="005267FF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</w:p>
    <w:p w14:paraId="7A4B41A2" w14:textId="4A9A5F64" w:rsidR="007B57D3" w:rsidRPr="003C7090" w:rsidRDefault="006B36F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August 1984 – June 1989</w:t>
      </w:r>
      <w:r w:rsidR="007B57D3" w:rsidRPr="003C7090">
        <w:rPr>
          <w:rFonts w:ascii="Times New Roman" w:hAnsi="Times New Roman" w:cs="Times New Roman"/>
        </w:rPr>
        <w:tab/>
        <w:t>K-12 Classroom Teacher, Carroll County Schools</w:t>
      </w:r>
    </w:p>
    <w:p w14:paraId="6290AB6D" w14:textId="1F4A5619" w:rsidR="007B57D3" w:rsidRPr="003C7090" w:rsidRDefault="009060F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6B36F4" w:rsidRPr="003C7090">
        <w:rPr>
          <w:rFonts w:ascii="Times New Roman" w:hAnsi="Times New Roman" w:cs="Times New Roman"/>
        </w:rPr>
        <w:t xml:space="preserve">         </w:t>
      </w:r>
      <w:r w:rsidRPr="003C7090">
        <w:rPr>
          <w:rFonts w:ascii="Times New Roman" w:hAnsi="Times New Roman" w:cs="Times New Roman"/>
        </w:rPr>
        <w:t>Villa Rica Middle – English Language Arts, Science, Math</w:t>
      </w:r>
    </w:p>
    <w:p w14:paraId="01D5BD99" w14:textId="77777777" w:rsidR="006B36F4" w:rsidRPr="003C7090" w:rsidRDefault="006B36F4" w:rsidP="00B72F79">
      <w:pPr>
        <w:spacing w:after="0" w:line="240" w:lineRule="auto"/>
        <w:rPr>
          <w:rFonts w:ascii="Times New Roman" w:hAnsi="Times New Roman" w:cs="Times New Roman"/>
        </w:rPr>
      </w:pPr>
    </w:p>
    <w:p w14:paraId="748422B9" w14:textId="76127828" w:rsidR="006B36F4" w:rsidRPr="003C7090" w:rsidRDefault="006B36F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August 1989 – June 1994</w:t>
      </w:r>
      <w:r w:rsidRPr="003C7090">
        <w:rPr>
          <w:rFonts w:ascii="Times New Roman" w:hAnsi="Times New Roman" w:cs="Times New Roman"/>
        </w:rPr>
        <w:tab/>
        <w:t>K-12 Classroom Teacher, Carroll County Schools</w:t>
      </w:r>
      <w:r w:rsidR="009060F5" w:rsidRPr="003C7090">
        <w:rPr>
          <w:rFonts w:ascii="Times New Roman" w:hAnsi="Times New Roman" w:cs="Times New Roman"/>
        </w:rPr>
        <w:tab/>
      </w:r>
      <w:r w:rsidR="009060F5" w:rsidRPr="003C7090">
        <w:rPr>
          <w:rFonts w:ascii="Times New Roman" w:hAnsi="Times New Roman" w:cs="Times New Roman"/>
        </w:rPr>
        <w:tab/>
      </w:r>
      <w:r w:rsidR="009060F5" w:rsidRPr="003C7090">
        <w:rPr>
          <w:rFonts w:ascii="Times New Roman" w:hAnsi="Times New Roman" w:cs="Times New Roman"/>
        </w:rPr>
        <w:tab/>
      </w:r>
      <w:r w:rsidR="009060F5"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 xml:space="preserve">                                              </w:t>
      </w:r>
      <w:r w:rsidR="009060F5" w:rsidRPr="003C7090">
        <w:rPr>
          <w:rFonts w:ascii="Times New Roman" w:hAnsi="Times New Roman" w:cs="Times New Roman"/>
        </w:rPr>
        <w:t>Central Middle – Engli</w:t>
      </w:r>
      <w:r w:rsidRPr="003C7090">
        <w:rPr>
          <w:rFonts w:ascii="Times New Roman" w:hAnsi="Times New Roman" w:cs="Times New Roman"/>
        </w:rPr>
        <w:t>sh Language Arts, Social Studies</w:t>
      </w:r>
    </w:p>
    <w:p w14:paraId="0C350B8C" w14:textId="77777777" w:rsidR="006B36F4" w:rsidRPr="003C7090" w:rsidRDefault="006B36F4" w:rsidP="00B72F79">
      <w:pPr>
        <w:spacing w:after="0" w:line="240" w:lineRule="auto"/>
        <w:rPr>
          <w:rFonts w:ascii="Times New Roman" w:hAnsi="Times New Roman" w:cs="Times New Roman"/>
          <w:b/>
        </w:rPr>
      </w:pPr>
    </w:p>
    <w:p w14:paraId="7BBC4740" w14:textId="11F48BA8" w:rsidR="00A22DDB" w:rsidRPr="003C7090" w:rsidRDefault="007B57D3" w:rsidP="00B7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90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6A08A28B" w14:textId="77777777" w:rsidR="006B36F4" w:rsidRPr="003C7090" w:rsidRDefault="006B36F4" w:rsidP="00B72F79">
      <w:pPr>
        <w:spacing w:after="0" w:line="240" w:lineRule="auto"/>
        <w:rPr>
          <w:rFonts w:ascii="Times New Roman" w:hAnsi="Times New Roman" w:cs="Times New Roman"/>
        </w:rPr>
      </w:pPr>
    </w:p>
    <w:p w14:paraId="1FDF0819" w14:textId="60EED4E0" w:rsidR="009060F5" w:rsidRPr="003C7090" w:rsidRDefault="007B57D3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</w:t>
      </w:r>
      <w:r w:rsidR="009060F5" w:rsidRPr="003C7090">
        <w:rPr>
          <w:rFonts w:ascii="Times New Roman" w:hAnsi="Times New Roman" w:cs="Times New Roman"/>
        </w:rPr>
        <w:t xml:space="preserve">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9060F5" w:rsidRPr="003C7090">
        <w:rPr>
          <w:rFonts w:ascii="Times New Roman" w:hAnsi="Times New Roman" w:cs="Times New Roman"/>
        </w:rPr>
        <w:t xml:space="preserve">Assistant Professor, </w:t>
      </w:r>
      <w:r w:rsidR="00C109E7" w:rsidRPr="003C7090">
        <w:rPr>
          <w:rFonts w:ascii="Times New Roman" w:hAnsi="Times New Roman" w:cs="Times New Roman"/>
        </w:rPr>
        <w:t>Non-Tenured Faculty/</w:t>
      </w:r>
      <w:r w:rsidR="009060F5" w:rsidRPr="003C7090">
        <w:rPr>
          <w:rFonts w:ascii="Times New Roman" w:hAnsi="Times New Roman" w:cs="Times New Roman"/>
        </w:rPr>
        <w:t>Tenure Track</w:t>
      </w:r>
    </w:p>
    <w:p w14:paraId="04D23C66" w14:textId="1AC843F8" w:rsidR="007B57D3" w:rsidRPr="003C7090" w:rsidRDefault="007B57D3" w:rsidP="009060F5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Educa</w:t>
      </w:r>
      <w:r w:rsidR="009060F5" w:rsidRPr="003C7090">
        <w:rPr>
          <w:rFonts w:ascii="Times New Roman" w:hAnsi="Times New Roman" w:cs="Times New Roman"/>
        </w:rPr>
        <w:t>tional Leadership Program</w:t>
      </w:r>
    </w:p>
    <w:p w14:paraId="63A60509" w14:textId="731C18C9" w:rsidR="003470FD" w:rsidRPr="003C7090" w:rsidRDefault="003470FD" w:rsidP="009060F5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Department of Leadership &amp; Instruction</w:t>
      </w:r>
    </w:p>
    <w:p w14:paraId="7CDD322B" w14:textId="22756E84" w:rsidR="009060F5" w:rsidRPr="003C7090" w:rsidRDefault="009060F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University of West Georgia</w:t>
      </w:r>
    </w:p>
    <w:p w14:paraId="409C3864" w14:textId="6D9E7934" w:rsidR="009060F5" w:rsidRPr="003C7090" w:rsidRDefault="009060F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Carrollton, Georgia </w:t>
      </w:r>
      <w:r w:rsidR="005267FF" w:rsidRPr="003C7090">
        <w:rPr>
          <w:rFonts w:ascii="Times New Roman" w:hAnsi="Times New Roman" w:cs="Times New Roman"/>
        </w:rPr>
        <w:t>30118</w:t>
      </w:r>
    </w:p>
    <w:p w14:paraId="6F06C0AA" w14:textId="77777777" w:rsidR="007B57D3" w:rsidRPr="003C7090" w:rsidRDefault="007B57D3" w:rsidP="00B72F79">
      <w:pPr>
        <w:spacing w:after="0" w:line="240" w:lineRule="auto"/>
        <w:rPr>
          <w:rFonts w:ascii="Times New Roman" w:hAnsi="Times New Roman" w:cs="Times New Roman"/>
        </w:rPr>
      </w:pPr>
    </w:p>
    <w:p w14:paraId="711A213B" w14:textId="77777777" w:rsidR="007B57D3" w:rsidRPr="003C7090" w:rsidRDefault="007B57D3" w:rsidP="00B72F79">
      <w:pPr>
        <w:spacing w:after="0" w:line="240" w:lineRule="auto"/>
        <w:rPr>
          <w:rFonts w:ascii="Times New Roman" w:hAnsi="Times New Roman" w:cs="Times New Roman"/>
        </w:rPr>
      </w:pPr>
    </w:p>
    <w:p w14:paraId="1563E40E" w14:textId="77777777" w:rsidR="003C7090" w:rsidRDefault="003C7090" w:rsidP="00B72F79">
      <w:pPr>
        <w:spacing w:after="0" w:line="240" w:lineRule="auto"/>
        <w:rPr>
          <w:rFonts w:ascii="Times New Roman" w:hAnsi="Times New Roman" w:cs="Times New Roman"/>
        </w:rPr>
      </w:pPr>
    </w:p>
    <w:p w14:paraId="64D2276E" w14:textId="77777777" w:rsidR="005F31ED" w:rsidRDefault="005F31ED" w:rsidP="00B72F79">
      <w:pPr>
        <w:spacing w:after="0" w:line="240" w:lineRule="auto"/>
        <w:rPr>
          <w:rFonts w:ascii="Times New Roman" w:hAnsi="Times New Roman" w:cs="Times New Roman"/>
        </w:rPr>
      </w:pPr>
    </w:p>
    <w:p w14:paraId="0250D7A8" w14:textId="45A54193" w:rsidR="002B6D2F" w:rsidRPr="003C7090" w:rsidRDefault="002B6D2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lastRenderedPageBreak/>
        <w:t>1999</w:t>
      </w:r>
      <w:r w:rsidR="007B57D3" w:rsidRP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>–</w:t>
      </w:r>
      <w:r w:rsidR="007B57D3" w:rsidRP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>2012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7B57D3" w:rsidRPr="003C7090">
        <w:rPr>
          <w:rFonts w:ascii="Times New Roman" w:hAnsi="Times New Roman" w:cs="Times New Roman"/>
        </w:rPr>
        <w:tab/>
      </w:r>
      <w:r w:rsidR="007B57D3"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>Assistant Superintendent (Retired)</w:t>
      </w:r>
    </w:p>
    <w:p w14:paraId="00D4F637" w14:textId="4AB83008" w:rsidR="002B6D2F" w:rsidRPr="003C7090" w:rsidRDefault="002B6D2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 County Schools</w:t>
      </w:r>
      <w:r w:rsidR="00537115" w:rsidRPr="003C7090">
        <w:rPr>
          <w:rFonts w:ascii="Times New Roman" w:hAnsi="Times New Roman" w:cs="Times New Roman"/>
        </w:rPr>
        <w:t xml:space="preserve"> (FY12 Student Enrollment: 14,518)</w:t>
      </w:r>
    </w:p>
    <w:p w14:paraId="7789D63A" w14:textId="77777777" w:rsidR="002B6D2F" w:rsidRPr="003C7090" w:rsidRDefault="002B6D2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164 Independence Drive</w:t>
      </w:r>
    </w:p>
    <w:p w14:paraId="715A50F2" w14:textId="77777777" w:rsidR="002B6D2F" w:rsidRPr="003C7090" w:rsidRDefault="002B6D2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30116</w:t>
      </w:r>
    </w:p>
    <w:p w14:paraId="739CC389" w14:textId="77777777" w:rsidR="005267FF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</w:p>
    <w:p w14:paraId="60066484" w14:textId="35CDD9E5" w:rsidR="005267FF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</w:t>
      </w:r>
      <w:r w:rsidR="003C7090">
        <w:rPr>
          <w:rFonts w:ascii="Times New Roman" w:hAnsi="Times New Roman" w:cs="Times New Roman"/>
        </w:rPr>
        <w:t xml:space="preserve">            Areas of Supervision</w:t>
      </w:r>
      <w:r w:rsid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>Human Resources</w:t>
      </w:r>
    </w:p>
    <w:p w14:paraId="3728987E" w14:textId="595F6CE6" w:rsidR="005267FF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Administrative and Student Services</w:t>
      </w:r>
    </w:p>
    <w:p w14:paraId="7B4B5507" w14:textId="77777777" w:rsidR="007B57D3" w:rsidRPr="003C7090" w:rsidRDefault="007B57D3" w:rsidP="00B72F79">
      <w:pPr>
        <w:spacing w:after="0" w:line="240" w:lineRule="auto"/>
        <w:rPr>
          <w:rFonts w:ascii="Times New Roman" w:hAnsi="Times New Roman" w:cs="Times New Roman"/>
        </w:rPr>
      </w:pPr>
    </w:p>
    <w:p w14:paraId="2C438DE1" w14:textId="7B2DECB3" w:rsidR="009935E1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1998 – 1999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2B6D2F" w:rsidRPr="003C7090">
        <w:rPr>
          <w:rFonts w:ascii="Times New Roman" w:hAnsi="Times New Roman" w:cs="Times New Roman"/>
        </w:rPr>
        <w:tab/>
      </w:r>
      <w:r w:rsidR="002B6D2F" w:rsidRPr="003C7090">
        <w:rPr>
          <w:rFonts w:ascii="Times New Roman" w:hAnsi="Times New Roman" w:cs="Times New Roman"/>
        </w:rPr>
        <w:tab/>
        <w:t>Principal</w:t>
      </w:r>
      <w:r w:rsidR="00537115" w:rsidRPr="003C7090">
        <w:rPr>
          <w:rFonts w:ascii="Times New Roman" w:hAnsi="Times New Roman" w:cs="Times New Roman"/>
        </w:rPr>
        <w:t xml:space="preserve"> </w:t>
      </w:r>
    </w:p>
    <w:p w14:paraId="37E17F80" w14:textId="7EF0915E" w:rsidR="009935E1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Roopville Elementary School</w:t>
      </w:r>
      <w:r w:rsidR="005267FF" w:rsidRPr="003C7090">
        <w:rPr>
          <w:rFonts w:ascii="Times New Roman" w:hAnsi="Times New Roman" w:cs="Times New Roman"/>
        </w:rPr>
        <w:t xml:space="preserve"> (</w:t>
      </w:r>
      <w:r w:rsidR="00537115" w:rsidRPr="003C7090">
        <w:rPr>
          <w:rFonts w:ascii="Times New Roman" w:hAnsi="Times New Roman" w:cs="Times New Roman"/>
        </w:rPr>
        <w:t xml:space="preserve">Grades </w:t>
      </w:r>
      <w:r w:rsidR="00522870" w:rsidRPr="003C7090">
        <w:rPr>
          <w:rFonts w:ascii="Times New Roman" w:hAnsi="Times New Roman" w:cs="Times New Roman"/>
        </w:rPr>
        <w:t>PK - 6</w:t>
      </w:r>
      <w:r w:rsidR="005267FF" w:rsidRPr="003C7090">
        <w:rPr>
          <w:rFonts w:ascii="Times New Roman" w:hAnsi="Times New Roman" w:cs="Times New Roman"/>
        </w:rPr>
        <w:t>)</w:t>
      </w:r>
    </w:p>
    <w:p w14:paraId="320D9965" w14:textId="4025C69B" w:rsidR="009935E1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Roopville, GA</w:t>
      </w:r>
      <w:r w:rsidR="002B6D2F" w:rsidRPr="003C7090">
        <w:rPr>
          <w:rFonts w:ascii="Times New Roman" w:hAnsi="Times New Roman" w:cs="Times New Roman"/>
        </w:rPr>
        <w:tab/>
      </w:r>
      <w:r w:rsidR="005267FF" w:rsidRPr="003C7090">
        <w:rPr>
          <w:rFonts w:ascii="Times New Roman" w:hAnsi="Times New Roman" w:cs="Times New Roman"/>
        </w:rPr>
        <w:t>30170</w:t>
      </w:r>
    </w:p>
    <w:p w14:paraId="1716F9F2" w14:textId="77777777" w:rsidR="009935E1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</w:p>
    <w:p w14:paraId="3D1294EE" w14:textId="4A03C036" w:rsidR="009935E1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1994 – 1998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9935E1" w:rsidRPr="003C7090">
        <w:rPr>
          <w:rFonts w:ascii="Times New Roman" w:hAnsi="Times New Roman" w:cs="Times New Roman"/>
        </w:rPr>
        <w:tab/>
      </w:r>
      <w:r w:rsidR="009935E1" w:rsidRPr="003C7090">
        <w:rPr>
          <w:rFonts w:ascii="Times New Roman" w:hAnsi="Times New Roman" w:cs="Times New Roman"/>
        </w:rPr>
        <w:tab/>
        <w:t>Assistant Principal</w:t>
      </w:r>
    </w:p>
    <w:p w14:paraId="722608A8" w14:textId="14C70E1E" w:rsidR="009935E1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Central Middle School</w:t>
      </w:r>
      <w:r w:rsidR="005267FF" w:rsidRPr="003C7090">
        <w:rPr>
          <w:rFonts w:ascii="Times New Roman" w:hAnsi="Times New Roman" w:cs="Times New Roman"/>
        </w:rPr>
        <w:t xml:space="preserve"> (Grades 6 – 8)</w:t>
      </w:r>
    </w:p>
    <w:p w14:paraId="4AC03AA6" w14:textId="33AEFE2A" w:rsidR="009935E1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GA 30116</w:t>
      </w:r>
    </w:p>
    <w:p w14:paraId="74A687A7" w14:textId="77777777" w:rsidR="009935E1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</w:p>
    <w:p w14:paraId="565014D7" w14:textId="3795CBCB" w:rsidR="009935E1" w:rsidRPr="003C7090" w:rsidRDefault="005267FF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1990 – 1994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9935E1" w:rsidRPr="003C7090">
        <w:rPr>
          <w:rFonts w:ascii="Times New Roman" w:hAnsi="Times New Roman" w:cs="Times New Roman"/>
        </w:rPr>
        <w:tab/>
      </w:r>
      <w:r w:rsidR="009935E1" w:rsidRPr="003C7090">
        <w:rPr>
          <w:rFonts w:ascii="Times New Roman" w:hAnsi="Times New Roman" w:cs="Times New Roman"/>
        </w:rPr>
        <w:tab/>
        <w:t>Middle Grades Teacher</w:t>
      </w:r>
    </w:p>
    <w:p w14:paraId="5B596BB2" w14:textId="62F437BD" w:rsidR="009935E1" w:rsidRPr="003C7090" w:rsidRDefault="009935E1" w:rsidP="009935E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Central Middle School</w:t>
      </w:r>
      <w:r w:rsidR="005267FF" w:rsidRPr="003C7090">
        <w:rPr>
          <w:rFonts w:ascii="Times New Roman" w:hAnsi="Times New Roman" w:cs="Times New Roman"/>
        </w:rPr>
        <w:t xml:space="preserve"> (Grades 6 – 8)</w:t>
      </w:r>
    </w:p>
    <w:p w14:paraId="03A5A94C" w14:textId="4633FF22" w:rsidR="009935E1" w:rsidRPr="003C7090" w:rsidRDefault="009935E1" w:rsidP="009935E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Carrollton, GA 30116</w:t>
      </w:r>
    </w:p>
    <w:p w14:paraId="53CF8E4C" w14:textId="77777777" w:rsidR="009935E1" w:rsidRPr="003C7090" w:rsidRDefault="009935E1" w:rsidP="009935E1">
      <w:pPr>
        <w:spacing w:after="0" w:line="240" w:lineRule="auto"/>
        <w:rPr>
          <w:rFonts w:ascii="Times New Roman" w:hAnsi="Times New Roman" w:cs="Times New Roman"/>
        </w:rPr>
      </w:pPr>
    </w:p>
    <w:p w14:paraId="5C92D65F" w14:textId="31FC5000" w:rsidR="009935E1" w:rsidRPr="003C7090" w:rsidRDefault="005267FF" w:rsidP="009935E1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1984 – 1990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9935E1" w:rsidRPr="003C7090">
        <w:rPr>
          <w:rFonts w:ascii="Times New Roman" w:hAnsi="Times New Roman" w:cs="Times New Roman"/>
        </w:rPr>
        <w:tab/>
      </w:r>
      <w:r w:rsidR="009935E1" w:rsidRPr="003C7090">
        <w:rPr>
          <w:rFonts w:ascii="Times New Roman" w:hAnsi="Times New Roman" w:cs="Times New Roman"/>
        </w:rPr>
        <w:tab/>
        <w:t>Middle Grades Teacher</w:t>
      </w:r>
    </w:p>
    <w:p w14:paraId="4D09025E" w14:textId="3076237E" w:rsidR="009935E1" w:rsidRPr="003C7090" w:rsidRDefault="009935E1" w:rsidP="009935E1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Villa Rica Middle School</w:t>
      </w:r>
      <w:r w:rsidR="005267FF" w:rsidRPr="003C7090">
        <w:rPr>
          <w:rFonts w:ascii="Times New Roman" w:hAnsi="Times New Roman" w:cs="Times New Roman"/>
        </w:rPr>
        <w:t xml:space="preserve"> (Grades 4 – 8)</w:t>
      </w:r>
    </w:p>
    <w:p w14:paraId="12FD1526" w14:textId="77777777" w:rsidR="00F65BE4" w:rsidRPr="003C7090" w:rsidRDefault="009935E1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Villa Rica, GA 30180</w:t>
      </w:r>
      <w:r w:rsidR="002B6D2F" w:rsidRPr="003C7090">
        <w:rPr>
          <w:rFonts w:ascii="Times New Roman" w:hAnsi="Times New Roman" w:cs="Times New Roman"/>
        </w:rPr>
        <w:tab/>
      </w:r>
    </w:p>
    <w:p w14:paraId="198D37BA" w14:textId="77777777" w:rsidR="00F65BE4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</w:p>
    <w:p w14:paraId="6BF22366" w14:textId="77777777" w:rsidR="00F65BE4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1982 – 1984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Quality Control Supervisor</w:t>
      </w:r>
    </w:p>
    <w:p w14:paraId="47F9E361" w14:textId="77777777" w:rsidR="00F65BE4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Tape Duplication Manufacturing</w:t>
      </w:r>
    </w:p>
    <w:p w14:paraId="5F5FBB61" w14:textId="77777777" w:rsidR="00F65BE4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CBS Records</w:t>
      </w:r>
    </w:p>
    <w:p w14:paraId="1A99E7AC" w14:textId="77777777" w:rsidR="00F65BE4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Georgia 30117</w:t>
      </w:r>
    </w:p>
    <w:p w14:paraId="096C0414" w14:textId="77777777" w:rsidR="00F65BE4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</w:p>
    <w:p w14:paraId="710EC71C" w14:textId="3BD3B877" w:rsidR="00585505" w:rsidRPr="003C7090" w:rsidRDefault="00F65BE4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</w:t>
      </w:r>
      <w:r w:rsidR="00C35051" w:rsidRPr="003C7090">
        <w:rPr>
          <w:rFonts w:ascii="Times New Roman" w:hAnsi="Times New Roman" w:cs="Times New Roman"/>
        </w:rPr>
        <w:t>79</w:t>
      </w:r>
      <w:r w:rsidRPr="003C7090">
        <w:rPr>
          <w:rFonts w:ascii="Times New Roman" w:hAnsi="Times New Roman" w:cs="Times New Roman"/>
        </w:rPr>
        <w:t xml:space="preserve"> – 1982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585505" w:rsidRPr="003C7090">
        <w:rPr>
          <w:rFonts w:ascii="Times New Roman" w:hAnsi="Times New Roman" w:cs="Times New Roman"/>
        </w:rPr>
        <w:t>Employment Specialist</w:t>
      </w:r>
    </w:p>
    <w:p w14:paraId="246E1C12" w14:textId="584D8B61" w:rsidR="00585505" w:rsidRPr="003C7090" w:rsidRDefault="0058550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Georgia Department of Labor</w:t>
      </w:r>
    </w:p>
    <w:p w14:paraId="05138121" w14:textId="5086104C" w:rsidR="00585505" w:rsidRPr="003C7090" w:rsidRDefault="0058550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Carrollton, Georgia 30117</w:t>
      </w:r>
    </w:p>
    <w:p w14:paraId="31E8F184" w14:textId="77777777" w:rsidR="00585505" w:rsidRPr="003C7090" w:rsidRDefault="00585505" w:rsidP="00B72F79">
      <w:pPr>
        <w:spacing w:after="0" w:line="240" w:lineRule="auto"/>
        <w:rPr>
          <w:rFonts w:ascii="Times New Roman" w:hAnsi="Times New Roman" w:cs="Times New Roman"/>
        </w:rPr>
      </w:pPr>
    </w:p>
    <w:p w14:paraId="6FF6BD5A" w14:textId="4B04E886" w:rsidR="00585505" w:rsidRPr="003C7090" w:rsidRDefault="009053B2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1975</w:t>
      </w:r>
      <w:r w:rsidR="00585505" w:rsidRPr="003C7090">
        <w:rPr>
          <w:rFonts w:ascii="Times New Roman" w:hAnsi="Times New Roman" w:cs="Times New Roman"/>
        </w:rPr>
        <w:t xml:space="preserve"> –</w:t>
      </w:r>
      <w:r w:rsidR="00C35051" w:rsidRPr="003C7090">
        <w:rPr>
          <w:rFonts w:ascii="Times New Roman" w:hAnsi="Times New Roman" w:cs="Times New Roman"/>
        </w:rPr>
        <w:t xml:space="preserve"> 1979</w:t>
      </w:r>
      <w:r w:rsidR="00585505" w:rsidRPr="003C7090">
        <w:rPr>
          <w:rFonts w:ascii="Times New Roman" w:hAnsi="Times New Roman" w:cs="Times New Roman"/>
        </w:rPr>
        <w:tab/>
      </w:r>
      <w:r w:rsidR="00585505" w:rsidRPr="003C7090">
        <w:rPr>
          <w:rFonts w:ascii="Times New Roman" w:hAnsi="Times New Roman" w:cs="Times New Roman"/>
        </w:rPr>
        <w:tab/>
      </w:r>
      <w:r w:rsidR="00585505" w:rsidRPr="003C7090">
        <w:rPr>
          <w:rFonts w:ascii="Times New Roman" w:hAnsi="Times New Roman" w:cs="Times New Roman"/>
        </w:rPr>
        <w:tab/>
      </w:r>
      <w:r w:rsidR="00585505" w:rsidRPr="003C7090">
        <w:rPr>
          <w:rFonts w:ascii="Times New Roman" w:hAnsi="Times New Roman" w:cs="Times New Roman"/>
        </w:rPr>
        <w:tab/>
        <w:t>News</w:t>
      </w:r>
      <w:r w:rsidR="00C35051" w:rsidRPr="003C7090">
        <w:rPr>
          <w:rFonts w:ascii="Times New Roman" w:hAnsi="Times New Roman" w:cs="Times New Roman"/>
        </w:rPr>
        <w:t xml:space="preserve"> Anchor</w:t>
      </w:r>
    </w:p>
    <w:p w14:paraId="76F5803F" w14:textId="3BBE3417" w:rsidR="00585505" w:rsidRPr="003C7090" w:rsidRDefault="0058550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WPPI Radio</w:t>
      </w:r>
      <w:r w:rsidR="00C35051" w:rsidRPr="003C7090">
        <w:rPr>
          <w:rFonts w:ascii="Times New Roman" w:hAnsi="Times New Roman" w:cs="Times New Roman"/>
        </w:rPr>
        <w:t>. Inc.</w:t>
      </w:r>
    </w:p>
    <w:p w14:paraId="5F8AB0F0" w14:textId="22A55518" w:rsidR="009A10B0" w:rsidRPr="003C7090" w:rsidRDefault="00585505" w:rsidP="00B72F79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Carrollton, Georgia 30117 </w:t>
      </w:r>
      <w:r w:rsidR="009A10B0" w:rsidRPr="003C7090">
        <w:rPr>
          <w:rFonts w:ascii="Times New Roman" w:hAnsi="Times New Roman" w:cs="Times New Roman"/>
        </w:rPr>
        <w:tab/>
      </w:r>
      <w:r w:rsidR="009A10B0" w:rsidRPr="003C7090">
        <w:rPr>
          <w:rFonts w:ascii="Times New Roman" w:hAnsi="Times New Roman" w:cs="Times New Roman"/>
        </w:rPr>
        <w:tab/>
      </w:r>
      <w:r w:rsidR="009A10B0" w:rsidRPr="003C7090">
        <w:rPr>
          <w:rFonts w:ascii="Times New Roman" w:hAnsi="Times New Roman" w:cs="Times New Roman"/>
        </w:rPr>
        <w:tab/>
      </w:r>
      <w:r w:rsidR="009A10B0" w:rsidRPr="003C7090">
        <w:rPr>
          <w:rFonts w:ascii="Times New Roman" w:hAnsi="Times New Roman" w:cs="Times New Roman"/>
        </w:rPr>
        <w:tab/>
      </w:r>
    </w:p>
    <w:p w14:paraId="66B2BE2D" w14:textId="5C889042" w:rsidR="00365F51" w:rsidRPr="003C7090" w:rsidRDefault="009935E1" w:rsidP="00B72F79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090">
        <w:rPr>
          <w:rFonts w:ascii="Times New Roman" w:hAnsi="Times New Roman" w:cs="Times New Roman"/>
          <w:sz w:val="24"/>
          <w:szCs w:val="24"/>
        </w:rPr>
        <w:t>SERVICE</w:t>
      </w:r>
    </w:p>
    <w:p w14:paraId="61228617" w14:textId="047F01EB" w:rsidR="009935E1" w:rsidRPr="003C7090" w:rsidRDefault="009935E1" w:rsidP="009935E1">
      <w:pPr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University</w:t>
      </w:r>
    </w:p>
    <w:p w14:paraId="5827B028" w14:textId="77777777" w:rsidR="003C7090" w:rsidRDefault="003C7090" w:rsidP="003C7090">
      <w:pPr>
        <w:spacing w:after="0" w:line="240" w:lineRule="auto"/>
        <w:rPr>
          <w:rFonts w:ascii="Times New Roman" w:hAnsi="Times New Roman" w:cs="Times New Roman"/>
        </w:rPr>
      </w:pPr>
    </w:p>
    <w:p w14:paraId="1FE082DF" w14:textId="557B8C3D" w:rsidR="009935E1" w:rsidRPr="003C7090" w:rsidRDefault="00A044EA" w:rsidP="0088375B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2012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C21EED" w:rsidRPr="003C7090">
        <w:rPr>
          <w:rFonts w:ascii="Times New Roman" w:hAnsi="Times New Roman" w:cs="Times New Roman"/>
        </w:rPr>
        <w:t>Elected</w:t>
      </w:r>
      <w:r w:rsidR="002857A3">
        <w:rPr>
          <w:rFonts w:ascii="Times New Roman" w:hAnsi="Times New Roman" w:cs="Times New Roman"/>
        </w:rPr>
        <w:t xml:space="preserve">: </w:t>
      </w:r>
      <w:r w:rsidR="00C21EED" w:rsidRPr="003C7090">
        <w:rPr>
          <w:rFonts w:ascii="Times New Roman" w:hAnsi="Times New Roman" w:cs="Times New Roman"/>
        </w:rPr>
        <w:t xml:space="preserve">University of West Georgia </w:t>
      </w:r>
      <w:r w:rsidRPr="003C7090">
        <w:rPr>
          <w:rFonts w:ascii="Times New Roman" w:hAnsi="Times New Roman" w:cs="Times New Roman"/>
        </w:rPr>
        <w:t>Faculty Senate</w:t>
      </w:r>
    </w:p>
    <w:p w14:paraId="4E2D90EA" w14:textId="77777777" w:rsidR="0088375B" w:rsidRPr="003C7090" w:rsidRDefault="0088375B" w:rsidP="0088375B">
      <w:pPr>
        <w:spacing w:line="240" w:lineRule="auto"/>
        <w:rPr>
          <w:rFonts w:ascii="Times New Roman" w:hAnsi="Times New Roman" w:cs="Times New Roman"/>
        </w:rPr>
      </w:pPr>
    </w:p>
    <w:p w14:paraId="10D61343" w14:textId="122735B3" w:rsidR="002857A3" w:rsidRDefault="00A044EA" w:rsidP="002857A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 2014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2857A3">
        <w:rPr>
          <w:rFonts w:ascii="Times New Roman" w:hAnsi="Times New Roman" w:cs="Times New Roman"/>
        </w:rPr>
        <w:t>Elected</w:t>
      </w:r>
      <w:r w:rsidR="00C21EED" w:rsidRPr="003C7090">
        <w:rPr>
          <w:rFonts w:ascii="Times New Roman" w:hAnsi="Times New Roman" w:cs="Times New Roman"/>
        </w:rPr>
        <w:t xml:space="preserve">: </w:t>
      </w:r>
      <w:r w:rsidR="002857A3">
        <w:rPr>
          <w:rFonts w:ascii="Times New Roman" w:hAnsi="Times New Roman" w:cs="Times New Roman"/>
        </w:rPr>
        <w:t xml:space="preserve">Chair, Intercollegiate Athletic </w:t>
      </w:r>
      <w:r w:rsidR="003470FD" w:rsidRPr="003C7090">
        <w:rPr>
          <w:rFonts w:ascii="Times New Roman" w:hAnsi="Times New Roman" w:cs="Times New Roman"/>
        </w:rPr>
        <w:t>Committee, Faculty Senate</w:t>
      </w:r>
    </w:p>
    <w:p w14:paraId="423447A2" w14:textId="77777777" w:rsidR="002857A3" w:rsidRDefault="002857A3" w:rsidP="002857A3">
      <w:pPr>
        <w:spacing w:line="240" w:lineRule="auto"/>
        <w:rPr>
          <w:rFonts w:ascii="Times New Roman" w:hAnsi="Times New Roman" w:cs="Times New Roman"/>
        </w:rPr>
      </w:pPr>
    </w:p>
    <w:p w14:paraId="17EFD427" w14:textId="3427DE39" w:rsidR="003470FD" w:rsidRPr="003C7090" w:rsidRDefault="002857A3" w:rsidP="00285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47A6">
        <w:rPr>
          <w:rFonts w:ascii="Times New Roman" w:hAnsi="Times New Roman" w:cs="Times New Roman"/>
        </w:rPr>
        <w:t>Member: Executive Committee, Faculty Senate</w:t>
      </w:r>
      <w:r w:rsidR="003470FD" w:rsidRPr="003C7090">
        <w:rPr>
          <w:rFonts w:ascii="Times New Roman" w:hAnsi="Times New Roman" w:cs="Times New Roman"/>
        </w:rPr>
        <w:tab/>
      </w:r>
    </w:p>
    <w:p w14:paraId="665145AA" w14:textId="77777777" w:rsidR="00C21EED" w:rsidRPr="003C7090" w:rsidRDefault="00C21EED" w:rsidP="00C21EED">
      <w:pPr>
        <w:spacing w:after="0" w:line="20" w:lineRule="atLeast"/>
        <w:rPr>
          <w:rFonts w:ascii="Times New Roman" w:hAnsi="Times New Roman" w:cs="Times New Roman"/>
        </w:rPr>
      </w:pPr>
    </w:p>
    <w:p w14:paraId="3E5537FA" w14:textId="12A2A894" w:rsidR="00C21EED" w:rsidRPr="003C7090" w:rsidRDefault="00C21EED" w:rsidP="00C21EED">
      <w:pPr>
        <w:spacing w:after="0" w:line="20" w:lineRule="atLeast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2014 – Present </w:t>
      </w:r>
      <w:r w:rsidR="00D347A6">
        <w:rPr>
          <w:rFonts w:ascii="Times New Roman" w:hAnsi="Times New Roman" w:cs="Times New Roman"/>
        </w:rPr>
        <w:t xml:space="preserve">               </w:t>
      </w:r>
      <w:r w:rsidRPr="003C7090">
        <w:rPr>
          <w:rFonts w:ascii="Times New Roman" w:hAnsi="Times New Roman" w:cs="Times New Roman"/>
        </w:rPr>
        <w:t>Member: UWG Internal Investigations Team – Civil Rights &amp; Title IX</w:t>
      </w:r>
    </w:p>
    <w:p w14:paraId="73AE6877" w14:textId="77777777" w:rsidR="003470FD" w:rsidRPr="003C7090" w:rsidRDefault="003470FD" w:rsidP="003470FD">
      <w:pPr>
        <w:spacing w:after="0" w:line="20" w:lineRule="atLeast"/>
        <w:rPr>
          <w:rFonts w:ascii="Times New Roman" w:hAnsi="Times New Roman" w:cs="Times New Roman"/>
        </w:rPr>
      </w:pPr>
    </w:p>
    <w:p w14:paraId="362CE733" w14:textId="1EB1CD5F" w:rsidR="003470FD" w:rsidRDefault="003470FD" w:rsidP="003470FD">
      <w:pPr>
        <w:spacing w:after="0" w:line="20" w:lineRule="atLeast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 – 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Member: Budget Committee, Faculty Senate </w:t>
      </w:r>
    </w:p>
    <w:p w14:paraId="580A8F25" w14:textId="77777777" w:rsidR="00AD563E" w:rsidRDefault="00AD563E" w:rsidP="003470FD">
      <w:pPr>
        <w:spacing w:after="0" w:line="20" w:lineRule="atLeast"/>
        <w:rPr>
          <w:rFonts w:ascii="Times New Roman" w:hAnsi="Times New Roman" w:cs="Times New Roman"/>
        </w:rPr>
      </w:pPr>
    </w:p>
    <w:p w14:paraId="28226E03" w14:textId="437E87B5" w:rsidR="00AD563E" w:rsidRPr="003C7090" w:rsidRDefault="00AD563E" w:rsidP="003470FD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Reviewer, EDSI docto</w:t>
      </w:r>
      <w:r w:rsidR="00090603">
        <w:rPr>
          <w:rFonts w:ascii="Times New Roman" w:hAnsi="Times New Roman" w:cs="Times New Roman"/>
        </w:rPr>
        <w:t xml:space="preserve">ral program annual applicant evaluation </w:t>
      </w:r>
    </w:p>
    <w:p w14:paraId="0C226F88" w14:textId="77777777" w:rsidR="00F91F2D" w:rsidRDefault="00F91F2D" w:rsidP="009935E1">
      <w:pPr>
        <w:rPr>
          <w:rFonts w:ascii="Times New Roman" w:hAnsi="Times New Roman" w:cs="Times New Roman"/>
          <w:u w:val="single"/>
        </w:rPr>
      </w:pPr>
    </w:p>
    <w:p w14:paraId="788135C6" w14:textId="0FF8D7A1" w:rsidR="00A044EA" w:rsidRPr="003C7090" w:rsidRDefault="00A044EA" w:rsidP="009935E1">
      <w:pPr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College of Education</w:t>
      </w:r>
    </w:p>
    <w:p w14:paraId="2C43B69E" w14:textId="77777777" w:rsidR="00C109E7" w:rsidRPr="003C7090" w:rsidRDefault="00C109E7" w:rsidP="003C7090">
      <w:pPr>
        <w:spacing w:after="0" w:line="240" w:lineRule="auto"/>
        <w:rPr>
          <w:rFonts w:ascii="Times New Roman" w:hAnsi="Times New Roman" w:cs="Times New Roman"/>
        </w:rPr>
      </w:pPr>
    </w:p>
    <w:p w14:paraId="58750824" w14:textId="507D10DB" w:rsidR="00A044EA" w:rsidRPr="003C7090" w:rsidRDefault="003701E4" w:rsidP="00C109E7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College of Education Scholarship Committee</w:t>
      </w:r>
    </w:p>
    <w:p w14:paraId="7D7DEC9E" w14:textId="77777777" w:rsidR="00C109E7" w:rsidRPr="003C7090" w:rsidRDefault="00C109E7" w:rsidP="00C109E7">
      <w:pPr>
        <w:spacing w:line="240" w:lineRule="auto"/>
        <w:rPr>
          <w:rFonts w:ascii="Times New Roman" w:hAnsi="Times New Roman" w:cs="Times New Roman"/>
        </w:rPr>
      </w:pPr>
    </w:p>
    <w:p w14:paraId="1CC61FF4" w14:textId="1F9E6BD9" w:rsidR="00A044EA" w:rsidRPr="003C7090" w:rsidRDefault="00A044EA" w:rsidP="00C109E7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College of Education Organi</w:t>
      </w:r>
      <w:r w:rsidR="003701E4" w:rsidRPr="003C7090">
        <w:rPr>
          <w:rFonts w:ascii="Times New Roman" w:hAnsi="Times New Roman" w:cs="Times New Roman"/>
        </w:rPr>
        <w:t xml:space="preserve">zational </w:t>
      </w:r>
      <w:r w:rsidR="001B32F0">
        <w:rPr>
          <w:rFonts w:ascii="Times New Roman" w:hAnsi="Times New Roman" w:cs="Times New Roman"/>
        </w:rPr>
        <w:t xml:space="preserve">Study </w:t>
      </w:r>
      <w:r w:rsidR="003701E4" w:rsidRPr="003C7090">
        <w:rPr>
          <w:rFonts w:ascii="Times New Roman" w:hAnsi="Times New Roman" w:cs="Times New Roman"/>
        </w:rPr>
        <w:t>Committee</w:t>
      </w:r>
    </w:p>
    <w:p w14:paraId="62EB6F4B" w14:textId="77777777" w:rsidR="00C109E7" w:rsidRPr="003C7090" w:rsidRDefault="00C109E7" w:rsidP="00C109E7">
      <w:pPr>
        <w:spacing w:line="240" w:lineRule="auto"/>
        <w:rPr>
          <w:rFonts w:ascii="Times New Roman" w:hAnsi="Times New Roman" w:cs="Times New Roman"/>
        </w:rPr>
      </w:pPr>
    </w:p>
    <w:p w14:paraId="6F3A993B" w14:textId="201D7299" w:rsidR="00C109E7" w:rsidRPr="003C7090" w:rsidRDefault="00C109E7" w:rsidP="00C109E7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 2014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Member: Program Assessment Leaders (PALS</w:t>
      </w:r>
      <w:r w:rsidR="00F91F2D">
        <w:rPr>
          <w:rFonts w:ascii="Times New Roman" w:hAnsi="Times New Roman" w:cs="Times New Roman"/>
        </w:rPr>
        <w:t>)</w:t>
      </w:r>
    </w:p>
    <w:p w14:paraId="039BA44D" w14:textId="77777777" w:rsidR="003701E4" w:rsidRPr="003C7090" w:rsidRDefault="003701E4" w:rsidP="009935E1">
      <w:pPr>
        <w:rPr>
          <w:rFonts w:ascii="Times New Roman" w:hAnsi="Times New Roman" w:cs="Times New Roman"/>
        </w:rPr>
      </w:pPr>
    </w:p>
    <w:p w14:paraId="300211D6" w14:textId="5A730B05" w:rsidR="00A044EA" w:rsidRPr="003C7090" w:rsidRDefault="00A044EA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Department of Leadership and Instruction</w:t>
      </w:r>
    </w:p>
    <w:p w14:paraId="66E2DE6A" w14:textId="77777777" w:rsidR="005701B0" w:rsidRPr="003C7090" w:rsidRDefault="005701B0" w:rsidP="005701B0">
      <w:pPr>
        <w:spacing w:after="0" w:line="240" w:lineRule="auto"/>
        <w:rPr>
          <w:rFonts w:ascii="Times New Roman" w:hAnsi="Times New Roman" w:cs="Times New Roman"/>
        </w:rPr>
      </w:pPr>
    </w:p>
    <w:p w14:paraId="706920A4" w14:textId="182120B1" w:rsidR="003701E4" w:rsidRDefault="003701E4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2015 – Present </w:t>
      </w:r>
      <w:r w:rsidRPr="003C7090">
        <w:rPr>
          <w:rFonts w:ascii="Times New Roman" w:hAnsi="Times New Roman" w:cs="Times New Roman"/>
        </w:rPr>
        <w:tab/>
      </w:r>
      <w:r w:rsidR="00F91F2D">
        <w:rPr>
          <w:rFonts w:ascii="Times New Roman" w:hAnsi="Times New Roman" w:cs="Times New Roman"/>
        </w:rPr>
        <w:t xml:space="preserve">              </w:t>
      </w:r>
      <w:r w:rsidRPr="003C7090">
        <w:rPr>
          <w:rFonts w:ascii="Times New Roman" w:hAnsi="Times New Roman" w:cs="Times New Roman"/>
        </w:rPr>
        <w:t>Innovation</w:t>
      </w:r>
      <w:r w:rsidR="00A751DA">
        <w:rPr>
          <w:rFonts w:ascii="Times New Roman" w:hAnsi="Times New Roman" w:cs="Times New Roman"/>
        </w:rPr>
        <w:t>s</w:t>
      </w:r>
      <w:r w:rsidRPr="003C7090">
        <w:rPr>
          <w:rFonts w:ascii="Times New Roman" w:hAnsi="Times New Roman" w:cs="Times New Roman"/>
        </w:rPr>
        <w:t xml:space="preserve"> Grant Funding Committee, Leadership &amp; Instruction</w:t>
      </w:r>
    </w:p>
    <w:p w14:paraId="7763953B" w14:textId="77777777" w:rsidR="004D440B" w:rsidRDefault="004D440B" w:rsidP="005701B0">
      <w:pPr>
        <w:spacing w:after="0" w:line="240" w:lineRule="auto"/>
        <w:rPr>
          <w:rFonts w:ascii="Times New Roman" w:hAnsi="Times New Roman" w:cs="Times New Roman"/>
        </w:rPr>
      </w:pPr>
    </w:p>
    <w:p w14:paraId="4260F4E4" w14:textId="6F75152A" w:rsidR="004D440B" w:rsidRPr="003C7090" w:rsidRDefault="003B6B55" w:rsidP="005701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2014 - </w:t>
      </w:r>
      <w:r w:rsidR="004D440B">
        <w:rPr>
          <w:rFonts w:ascii="Times New Roman" w:hAnsi="Times New Roman" w:cs="Times New Roman"/>
        </w:rPr>
        <w:t>2015</w:t>
      </w:r>
      <w:r w:rsidR="004D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Hiring Fair Simulation, LAI Program Collaborative Planning Committee</w:t>
      </w:r>
      <w:r w:rsidR="004D440B">
        <w:rPr>
          <w:rFonts w:ascii="Times New Roman" w:hAnsi="Times New Roman" w:cs="Times New Roman"/>
        </w:rPr>
        <w:tab/>
      </w:r>
      <w:r w:rsidR="004D440B">
        <w:rPr>
          <w:rFonts w:ascii="Times New Roman" w:hAnsi="Times New Roman" w:cs="Times New Roman"/>
        </w:rPr>
        <w:tab/>
      </w:r>
    </w:p>
    <w:p w14:paraId="6B1B9C43" w14:textId="77777777" w:rsidR="003470FD" w:rsidRPr="003C7090" w:rsidRDefault="003470FD" w:rsidP="003470FD">
      <w:pPr>
        <w:spacing w:after="0" w:line="20" w:lineRule="atLeast"/>
        <w:rPr>
          <w:rFonts w:ascii="Times New Roman" w:hAnsi="Times New Roman" w:cs="Times New Roman"/>
        </w:rPr>
      </w:pPr>
    </w:p>
    <w:p w14:paraId="0F56B241" w14:textId="47901DAF" w:rsidR="003470FD" w:rsidRPr="003C7090" w:rsidRDefault="003470FD" w:rsidP="003470FD">
      <w:pPr>
        <w:spacing w:after="0" w:line="20" w:lineRule="atLeast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 2014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F91F2D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Program Coordinator, Educational Leadership Program, Department of </w:t>
      </w:r>
    </w:p>
    <w:p w14:paraId="0C011B8B" w14:textId="3D4E7ED0" w:rsidR="003470FD" w:rsidRPr="003C7090" w:rsidRDefault="003470FD" w:rsidP="003470FD">
      <w:pPr>
        <w:spacing w:after="0" w:line="20" w:lineRule="atLeast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Leadership and Instruction</w:t>
      </w:r>
    </w:p>
    <w:p w14:paraId="5DB4BCF4" w14:textId="77777777" w:rsidR="00C109E7" w:rsidRPr="003C7090" w:rsidRDefault="00C109E7" w:rsidP="00C109E7">
      <w:pPr>
        <w:spacing w:after="0" w:line="20" w:lineRule="atLeast"/>
        <w:rPr>
          <w:rFonts w:ascii="Times New Roman" w:hAnsi="Times New Roman" w:cs="Times New Roman"/>
        </w:rPr>
      </w:pPr>
    </w:p>
    <w:p w14:paraId="79C1C7DC" w14:textId="7C8530F0" w:rsidR="00C109E7" w:rsidRPr="003C7090" w:rsidRDefault="00C109E7" w:rsidP="00C109E7">
      <w:pPr>
        <w:spacing w:after="0" w:line="20" w:lineRule="atLeast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F91F2D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Member: Search Committee, Department of Leadership &amp; Instruction,  </w:t>
      </w:r>
    </w:p>
    <w:p w14:paraId="24FF2DE3" w14:textId="08C76757" w:rsidR="005701B0" w:rsidRPr="003C7090" w:rsidRDefault="00C109E7" w:rsidP="00C109E7">
      <w:pPr>
        <w:spacing w:after="0" w:line="20" w:lineRule="atLeast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    Educational Leadership Tenure-Track Faculty Position </w:t>
      </w:r>
    </w:p>
    <w:p w14:paraId="56670A22" w14:textId="77777777" w:rsidR="0000491C" w:rsidRPr="003C7090" w:rsidRDefault="0000491C" w:rsidP="0000491C">
      <w:pPr>
        <w:rPr>
          <w:rFonts w:ascii="Times New Roman" w:hAnsi="Times New Roman" w:cs="Times New Roman"/>
        </w:rPr>
      </w:pPr>
    </w:p>
    <w:p w14:paraId="3A22FAC1" w14:textId="722A3AD1" w:rsidR="00A87DE9" w:rsidRPr="003C7090" w:rsidRDefault="0000491C" w:rsidP="00363929">
      <w:pPr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Dissertation Committees (</w:t>
      </w:r>
      <w:r w:rsidR="00A87DE9" w:rsidRPr="003C7090">
        <w:rPr>
          <w:rFonts w:ascii="Times New Roman" w:hAnsi="Times New Roman" w:cs="Times New Roman"/>
          <w:u w:val="single"/>
        </w:rPr>
        <w:t>4</w:t>
      </w:r>
      <w:r w:rsidRPr="003C7090">
        <w:rPr>
          <w:rFonts w:ascii="Times New Roman" w:hAnsi="Times New Roman" w:cs="Times New Roman"/>
          <w:u w:val="single"/>
        </w:rPr>
        <w:t>)</w:t>
      </w:r>
      <w:r w:rsidR="00363929" w:rsidRPr="003C7090">
        <w:rPr>
          <w:rFonts w:ascii="Times New Roman" w:hAnsi="Times New Roman" w:cs="Times New Roman"/>
        </w:rPr>
        <w:tab/>
      </w:r>
    </w:p>
    <w:p w14:paraId="6AFA98D9" w14:textId="77777777" w:rsidR="00A87DE9" w:rsidRPr="003C7090" w:rsidRDefault="00A87DE9" w:rsidP="0000491C">
      <w:pPr>
        <w:ind w:left="2160" w:hanging="2160"/>
        <w:rPr>
          <w:rFonts w:ascii="Times New Roman" w:hAnsi="Times New Roman" w:cs="Times New Roman"/>
        </w:rPr>
      </w:pPr>
    </w:p>
    <w:p w14:paraId="242993AE" w14:textId="6850A089" w:rsidR="00363929" w:rsidRPr="003C7090" w:rsidRDefault="00363929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</w:t>
      </w:r>
      <w:r w:rsidRPr="003C7090">
        <w:rPr>
          <w:rFonts w:ascii="Times New Roman" w:hAnsi="Times New Roman" w:cs="Times New Roman"/>
        </w:rPr>
        <w:tab/>
        <w:t xml:space="preserve">Dissertation Committee Member, Doctorate of School Improvement; The University of West Georgia. </w:t>
      </w:r>
      <w:r w:rsidR="007A154C" w:rsidRPr="003C7090">
        <w:rPr>
          <w:rFonts w:ascii="Times New Roman" w:hAnsi="Times New Roman" w:cs="Times New Roman"/>
          <w:i/>
        </w:rPr>
        <w:t>STEM Education</w:t>
      </w:r>
      <w:r w:rsidR="007A154C" w:rsidRPr="003C7090">
        <w:rPr>
          <w:rFonts w:ascii="Times New Roman" w:hAnsi="Times New Roman" w:cs="Times New Roman"/>
        </w:rPr>
        <w:t xml:space="preserve">. </w:t>
      </w:r>
      <w:r w:rsidRPr="003C7090">
        <w:rPr>
          <w:rFonts w:ascii="Times New Roman" w:hAnsi="Times New Roman" w:cs="Times New Roman"/>
        </w:rPr>
        <w:t xml:space="preserve">Alison Parker. In Progress. </w:t>
      </w:r>
    </w:p>
    <w:p w14:paraId="782B9323" w14:textId="77777777" w:rsidR="006B36F4" w:rsidRPr="003C7090" w:rsidRDefault="006B36F4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E26106F" w14:textId="730F820B" w:rsidR="0000491C" w:rsidRPr="003C7090" w:rsidRDefault="00FE309E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</w:t>
      </w:r>
      <w:r w:rsidR="0000491C" w:rsidRPr="003C7090">
        <w:rPr>
          <w:rFonts w:ascii="Times New Roman" w:hAnsi="Times New Roman" w:cs="Times New Roman"/>
        </w:rPr>
        <w:tab/>
        <w:t xml:space="preserve">Dissertation Committee Member, Doctorate of School Improvement; The University of West Georgia. </w:t>
      </w:r>
      <w:r w:rsidR="00363929" w:rsidRPr="003C7090">
        <w:rPr>
          <w:rFonts w:ascii="Times New Roman" w:hAnsi="Times New Roman" w:cs="Times New Roman"/>
          <w:i/>
        </w:rPr>
        <w:t>The state of Bring Your Own Technology.</w:t>
      </w:r>
      <w:r w:rsidR="00363929" w:rsidRPr="003C7090">
        <w:rPr>
          <w:rFonts w:ascii="Times New Roman" w:hAnsi="Times New Roman" w:cs="Times New Roman"/>
        </w:rPr>
        <w:t xml:space="preserve"> </w:t>
      </w:r>
      <w:r w:rsidR="0000491C" w:rsidRPr="003C7090">
        <w:rPr>
          <w:rFonts w:ascii="Times New Roman" w:hAnsi="Times New Roman" w:cs="Times New Roman"/>
        </w:rPr>
        <w:t>Kristen Raymond. Completed, July 2015.</w:t>
      </w:r>
    </w:p>
    <w:p w14:paraId="7D7B4111" w14:textId="77777777" w:rsidR="0000491C" w:rsidRPr="003C7090" w:rsidRDefault="0000491C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E351CB9" w14:textId="5773083A" w:rsidR="0000491C" w:rsidRPr="003C7090" w:rsidRDefault="00FE309E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</w:t>
      </w:r>
      <w:r w:rsidR="0000491C" w:rsidRPr="003C7090">
        <w:rPr>
          <w:rFonts w:ascii="Times New Roman" w:hAnsi="Times New Roman" w:cs="Times New Roman"/>
        </w:rPr>
        <w:tab/>
        <w:t xml:space="preserve">Dissertation Committee Member, Doctorate of School Improvement; The University of West Georgia. </w:t>
      </w:r>
      <w:r w:rsidR="00363929" w:rsidRPr="003C7090">
        <w:rPr>
          <w:rFonts w:ascii="Times New Roman" w:hAnsi="Times New Roman" w:cs="Times New Roman"/>
          <w:i/>
        </w:rPr>
        <w:t xml:space="preserve">What effects does the </w:t>
      </w:r>
      <w:proofErr w:type="spellStart"/>
      <w:r w:rsidR="00363929" w:rsidRPr="003C7090">
        <w:rPr>
          <w:rFonts w:ascii="Times New Roman" w:hAnsi="Times New Roman" w:cs="Times New Roman"/>
          <w:i/>
        </w:rPr>
        <w:t>UWise</w:t>
      </w:r>
      <w:proofErr w:type="spellEnd"/>
      <w:r w:rsidR="00363929" w:rsidRPr="003C7090">
        <w:rPr>
          <w:rFonts w:ascii="Times New Roman" w:hAnsi="Times New Roman" w:cs="Times New Roman"/>
          <w:i/>
        </w:rPr>
        <w:t xml:space="preserve"> program for entering college freshmen with intended STEM majors have on the retention rate and GPAs of participating female and male students?</w:t>
      </w:r>
      <w:r w:rsidR="00363929" w:rsidRPr="003C7090">
        <w:rPr>
          <w:rFonts w:ascii="Times New Roman" w:hAnsi="Times New Roman" w:cs="Times New Roman"/>
        </w:rPr>
        <w:t xml:space="preserve"> </w:t>
      </w:r>
      <w:r w:rsidR="0000491C" w:rsidRPr="003C7090">
        <w:rPr>
          <w:rFonts w:ascii="Times New Roman" w:hAnsi="Times New Roman" w:cs="Times New Roman"/>
        </w:rPr>
        <w:t>Donna Simpson. Completed, December 2015.</w:t>
      </w:r>
    </w:p>
    <w:p w14:paraId="4F7D4FBC" w14:textId="77777777" w:rsidR="00363929" w:rsidRPr="003C7090" w:rsidRDefault="00363929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568CAA2" w14:textId="14209B45" w:rsidR="00363929" w:rsidRPr="003C7090" w:rsidRDefault="00363929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2011</w:t>
      </w:r>
      <w:r w:rsidRPr="003C7090">
        <w:rPr>
          <w:rFonts w:ascii="Times New Roman" w:hAnsi="Times New Roman" w:cs="Times New Roman"/>
        </w:rPr>
        <w:tab/>
        <w:t xml:space="preserve">Dissertation Committee member, Doctorate of School Improvement; The University of West Georgia. </w:t>
      </w:r>
      <w:r w:rsidRPr="003C7090">
        <w:rPr>
          <w:rFonts w:ascii="Times New Roman" w:hAnsi="Times New Roman" w:cs="Times New Roman"/>
          <w:i/>
        </w:rPr>
        <w:t>Teacher Expectations of Economically Disadvantaged Rural Students Among Highly Efficacious Teachers and Those with Low Levels of Teacher Efficacy</w:t>
      </w:r>
      <w:r w:rsidRPr="003C7090">
        <w:rPr>
          <w:rFonts w:ascii="Times New Roman" w:hAnsi="Times New Roman" w:cs="Times New Roman"/>
        </w:rPr>
        <w:t>. Brian Hal Ridley. Completed, December 2011.</w:t>
      </w:r>
    </w:p>
    <w:p w14:paraId="102D20A0" w14:textId="77777777" w:rsidR="00363929" w:rsidRPr="003C7090" w:rsidRDefault="00363929" w:rsidP="006B36F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EBA286B" w14:textId="121AE560" w:rsidR="003D6F17" w:rsidRPr="003C7090" w:rsidRDefault="000100F7" w:rsidP="003D6F17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3C7090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Professional Service</w:t>
      </w:r>
    </w:p>
    <w:p w14:paraId="16AD5176" w14:textId="77777777" w:rsidR="003D6F17" w:rsidRPr="003C7090" w:rsidRDefault="003D6F17" w:rsidP="006B36F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BA320D1" w14:textId="17FCDB8F" w:rsidR="006B36F4" w:rsidRPr="003C7090" w:rsidRDefault="0087278A" w:rsidP="006B36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</w:t>
      </w:r>
      <w:r w:rsidR="006B36F4" w:rsidRPr="003C7090">
        <w:rPr>
          <w:rFonts w:ascii="Times New Roman" w:hAnsi="Times New Roman" w:cs="Times New Roman"/>
        </w:rPr>
        <w:t xml:space="preserve"> - 2015               </w:t>
      </w:r>
      <w:r w:rsidRPr="003C7090">
        <w:rPr>
          <w:rFonts w:ascii="Times New Roman" w:hAnsi="Times New Roman" w:cs="Times New Roman"/>
        </w:rPr>
        <w:t xml:space="preserve">Member: GAPSC Educational Leadership Task Force – </w:t>
      </w:r>
      <w:r w:rsidR="006B36F4" w:rsidRPr="003C7090">
        <w:rPr>
          <w:rFonts w:ascii="Times New Roman" w:hAnsi="Times New Roman" w:cs="Times New Roman"/>
        </w:rPr>
        <w:t xml:space="preserve">Revision of  </w:t>
      </w:r>
    </w:p>
    <w:p w14:paraId="677AECD2" w14:textId="71DC23EE" w:rsidR="003D6F17" w:rsidRPr="003C7090" w:rsidRDefault="006B36F4" w:rsidP="003D6F1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</w:t>
      </w:r>
      <w:r w:rsidR="0087278A" w:rsidRPr="003C7090">
        <w:rPr>
          <w:rFonts w:ascii="Times New Roman" w:hAnsi="Times New Roman" w:cs="Times New Roman"/>
        </w:rPr>
        <w:t>Policy</w:t>
      </w:r>
      <w:r w:rsidRPr="003C7090">
        <w:rPr>
          <w:rFonts w:ascii="Times New Roman" w:hAnsi="Times New Roman" w:cs="Times New Roman"/>
        </w:rPr>
        <w:t xml:space="preserve"> </w:t>
      </w:r>
      <w:r w:rsidR="0087278A" w:rsidRPr="003C7090">
        <w:rPr>
          <w:rFonts w:ascii="Times New Roman" w:hAnsi="Times New Roman" w:cs="Times New Roman"/>
        </w:rPr>
        <w:t xml:space="preserve">for Educational Leadership Preparation and Certification </w:t>
      </w:r>
    </w:p>
    <w:p w14:paraId="77A7E700" w14:textId="77777777" w:rsidR="00462D93" w:rsidRPr="003C7090" w:rsidRDefault="00462D93" w:rsidP="006B36F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F55ED12" w14:textId="639705E0" w:rsidR="00462D93" w:rsidRPr="003C7090" w:rsidRDefault="00462D93" w:rsidP="006B36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2000 – 2001</w:t>
      </w:r>
      <w:r w:rsidRPr="003C7090">
        <w:rPr>
          <w:rFonts w:ascii="Times New Roman" w:hAnsi="Times New Roman" w:cs="Times New Roman"/>
        </w:rPr>
        <w:tab/>
      </w:r>
      <w:r w:rsidR="00D347A6">
        <w:rPr>
          <w:rFonts w:ascii="Times New Roman" w:hAnsi="Times New Roman" w:cs="Times New Roman"/>
        </w:rPr>
        <w:t xml:space="preserve">          </w:t>
      </w:r>
      <w:r w:rsidRPr="003C7090">
        <w:rPr>
          <w:rFonts w:ascii="Times New Roman" w:hAnsi="Times New Roman" w:cs="Times New Roman"/>
        </w:rPr>
        <w:t xml:space="preserve">Chair: </w:t>
      </w:r>
      <w:r w:rsidR="00D347A6">
        <w:rPr>
          <w:rFonts w:ascii="Times New Roman" w:hAnsi="Times New Roman" w:cs="Times New Roman"/>
        </w:rPr>
        <w:t>GASPA/</w:t>
      </w:r>
      <w:r w:rsidRPr="003C7090">
        <w:rPr>
          <w:rFonts w:ascii="Times New Roman" w:hAnsi="Times New Roman" w:cs="Times New Roman"/>
        </w:rPr>
        <w:t>GAPSC Georgia Teacher Workforce – Human Resources Task Force</w:t>
      </w:r>
    </w:p>
    <w:p w14:paraId="2B0D954C" w14:textId="77777777" w:rsidR="00143B0E" w:rsidRPr="003C7090" w:rsidRDefault="00143B0E" w:rsidP="00B72F79">
      <w:pPr>
        <w:spacing w:line="240" w:lineRule="auto"/>
        <w:rPr>
          <w:rFonts w:ascii="Times New Roman" w:hAnsi="Times New Roman" w:cs="Times New Roman"/>
          <w:b/>
        </w:rPr>
      </w:pPr>
    </w:p>
    <w:p w14:paraId="45943F2A" w14:textId="77777777" w:rsidR="00C21EED" w:rsidRPr="003C7090" w:rsidRDefault="00C21EED" w:rsidP="00B72F79">
      <w:pPr>
        <w:spacing w:line="240" w:lineRule="auto"/>
        <w:rPr>
          <w:rFonts w:ascii="Times New Roman" w:hAnsi="Times New Roman" w:cs="Times New Roman"/>
          <w:b/>
        </w:rPr>
      </w:pPr>
    </w:p>
    <w:p w14:paraId="6DE9911B" w14:textId="4D16579A" w:rsidR="00365F51" w:rsidRPr="003C7090" w:rsidRDefault="000100F7" w:rsidP="00B72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090">
        <w:rPr>
          <w:rFonts w:ascii="Times New Roman" w:hAnsi="Times New Roman" w:cs="Times New Roman"/>
          <w:b/>
          <w:sz w:val="24"/>
          <w:szCs w:val="24"/>
        </w:rPr>
        <w:lastRenderedPageBreak/>
        <w:t>PROFESSIONAL GROWTH AND DEVELOPMENT</w:t>
      </w:r>
    </w:p>
    <w:p w14:paraId="0AFE1C02" w14:textId="3D8A6D8A" w:rsidR="00365F51" w:rsidRPr="003C7090" w:rsidRDefault="00365F51" w:rsidP="003C7090">
      <w:pPr>
        <w:spacing w:after="0" w:line="240" w:lineRule="auto"/>
        <w:rPr>
          <w:rFonts w:ascii="Times New Roman" w:hAnsi="Times New Roman" w:cs="Times New Roman"/>
        </w:rPr>
      </w:pPr>
    </w:p>
    <w:p w14:paraId="0299246C" w14:textId="57E2F388" w:rsidR="000100F7" w:rsidRPr="003C7090" w:rsidRDefault="000100F7" w:rsidP="00B72F79">
      <w:pPr>
        <w:spacing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Current Memberships and Certifications</w:t>
      </w:r>
    </w:p>
    <w:p w14:paraId="06465458" w14:textId="77777777" w:rsidR="00A451B3" w:rsidRPr="003C7090" w:rsidRDefault="00A451B3" w:rsidP="00F91F2D">
      <w:pPr>
        <w:spacing w:after="0" w:line="240" w:lineRule="auto"/>
        <w:rPr>
          <w:rFonts w:ascii="Times New Roman" w:hAnsi="Times New Roman" w:cs="Times New Roman"/>
        </w:rPr>
      </w:pPr>
    </w:p>
    <w:p w14:paraId="10FF2B62" w14:textId="4C587FE9" w:rsidR="00130CCE" w:rsidRPr="00F91F2D" w:rsidRDefault="00130CCE" w:rsidP="00F91F2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  <w:b/>
        </w:rPr>
        <w:t>Certifications</w:t>
      </w:r>
    </w:p>
    <w:p w14:paraId="11B16E59" w14:textId="77777777" w:rsidR="009F5CB7" w:rsidRPr="003C7090" w:rsidRDefault="009F5CB7" w:rsidP="00B72F79">
      <w:pPr>
        <w:spacing w:line="240" w:lineRule="auto"/>
        <w:rPr>
          <w:rFonts w:ascii="Times New Roman" w:hAnsi="Times New Roman" w:cs="Times New Roman"/>
        </w:rPr>
      </w:pPr>
    </w:p>
    <w:p w14:paraId="6F2B7D5B" w14:textId="1D82F9E3" w:rsidR="00684077" w:rsidRPr="003C7090" w:rsidRDefault="00684077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2016</w:t>
      </w:r>
      <w:r w:rsidR="00305596" w:rsidRPr="003C7090">
        <w:rPr>
          <w:rFonts w:ascii="Times New Roman" w:hAnsi="Times New Roman" w:cs="Times New Roman"/>
        </w:rPr>
        <w:t xml:space="preserve"> - Present</w:t>
      </w:r>
      <w:r w:rsidR="00130CCE" w:rsidRPr="003C7090">
        <w:rPr>
          <w:rFonts w:ascii="Times New Roman" w:hAnsi="Times New Roman" w:cs="Times New Roman"/>
        </w:rPr>
        <w:tab/>
        <w:t xml:space="preserve">           </w:t>
      </w:r>
      <w:r w:rsidR="003C7090">
        <w:rPr>
          <w:rFonts w:ascii="Times New Roman" w:hAnsi="Times New Roman" w:cs="Times New Roman"/>
        </w:rPr>
        <w:t xml:space="preserve">  </w:t>
      </w:r>
      <w:r w:rsidR="00305596" w:rsidRPr="003C7090">
        <w:rPr>
          <w:rFonts w:ascii="Times New Roman" w:hAnsi="Times New Roman" w:cs="Times New Roman"/>
        </w:rPr>
        <w:t xml:space="preserve">Certificate: </w:t>
      </w:r>
      <w:r w:rsidRPr="003C7090">
        <w:rPr>
          <w:rFonts w:ascii="Times New Roman" w:hAnsi="Times New Roman" w:cs="Times New Roman"/>
        </w:rPr>
        <w:t xml:space="preserve">UWG Internal </w:t>
      </w:r>
      <w:r w:rsidR="00305596" w:rsidRPr="003C7090">
        <w:rPr>
          <w:rFonts w:ascii="Times New Roman" w:hAnsi="Times New Roman" w:cs="Times New Roman"/>
        </w:rPr>
        <w:t>Review Board -</w:t>
      </w:r>
      <w:r w:rsidRPr="003C7090">
        <w:rPr>
          <w:rFonts w:ascii="Times New Roman" w:hAnsi="Times New Roman" w:cs="Times New Roman"/>
        </w:rPr>
        <w:t>Social &amp; Behavioral Research</w:t>
      </w:r>
    </w:p>
    <w:p w14:paraId="56C56E76" w14:textId="77777777" w:rsidR="00684077" w:rsidRPr="003C7090" w:rsidRDefault="00684077" w:rsidP="00B72F79">
      <w:pPr>
        <w:spacing w:line="240" w:lineRule="auto"/>
        <w:rPr>
          <w:rFonts w:ascii="Times New Roman" w:hAnsi="Times New Roman" w:cs="Times New Roman"/>
        </w:rPr>
      </w:pPr>
    </w:p>
    <w:p w14:paraId="0E5C755D" w14:textId="44B9413F" w:rsidR="00305596" w:rsidRPr="003C7090" w:rsidRDefault="00684077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2016</w:t>
      </w:r>
      <w:r w:rsidR="00305596" w:rsidRPr="003C7090">
        <w:rPr>
          <w:rFonts w:ascii="Times New Roman" w:hAnsi="Times New Roman" w:cs="Times New Roman"/>
        </w:rPr>
        <w:t xml:space="preserve"> - Present            </w:t>
      </w:r>
      <w:r w:rsidR="003C7090">
        <w:rPr>
          <w:rFonts w:ascii="Times New Roman" w:hAnsi="Times New Roman" w:cs="Times New Roman"/>
        </w:rPr>
        <w:t xml:space="preserve">    </w:t>
      </w:r>
      <w:r w:rsidR="00305596" w:rsidRPr="003C7090">
        <w:rPr>
          <w:rFonts w:ascii="Times New Roman" w:hAnsi="Times New Roman" w:cs="Times New Roman"/>
        </w:rPr>
        <w:t xml:space="preserve">Certificate: UWG Internal Review Board - Social &amp; Behavioral Conduct of </w:t>
      </w:r>
    </w:p>
    <w:p w14:paraId="423E16B5" w14:textId="7962DDFD" w:rsidR="00684077" w:rsidRPr="003C7090" w:rsidRDefault="00305596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</w:t>
      </w:r>
      <w:r w:rsidR="00130CCE" w:rsidRPr="003C7090">
        <w:rPr>
          <w:rFonts w:ascii="Times New Roman" w:hAnsi="Times New Roman" w:cs="Times New Roman"/>
        </w:rPr>
        <w:t xml:space="preserve">          </w:t>
      </w:r>
      <w:r w:rsidR="00684077" w:rsidRPr="003C7090">
        <w:rPr>
          <w:rFonts w:ascii="Times New Roman" w:hAnsi="Times New Roman" w:cs="Times New Roman"/>
        </w:rPr>
        <w:t>Research</w:t>
      </w:r>
    </w:p>
    <w:p w14:paraId="023CFA98" w14:textId="77777777" w:rsidR="00130CCE" w:rsidRPr="003C7090" w:rsidRDefault="00130CCE" w:rsidP="00B72F79">
      <w:pPr>
        <w:spacing w:line="240" w:lineRule="auto"/>
        <w:rPr>
          <w:rFonts w:ascii="Times New Roman" w:hAnsi="Times New Roman" w:cs="Times New Roman"/>
        </w:rPr>
      </w:pPr>
    </w:p>
    <w:p w14:paraId="14A54EB3" w14:textId="04C25DD3" w:rsidR="00684077" w:rsidRPr="003C7090" w:rsidRDefault="00684077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2016 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05596" w:rsidRPr="003C7090">
        <w:rPr>
          <w:rFonts w:ascii="Times New Roman" w:hAnsi="Times New Roman" w:cs="Times New Roman"/>
        </w:rPr>
        <w:t xml:space="preserve">Certificate: UWG </w:t>
      </w:r>
      <w:r w:rsidRPr="003C7090">
        <w:rPr>
          <w:rFonts w:ascii="Times New Roman" w:hAnsi="Times New Roman" w:cs="Times New Roman"/>
        </w:rPr>
        <w:t>Internal Review Board</w:t>
      </w:r>
      <w:r w:rsidR="00305596" w:rsidRPr="003C7090">
        <w:rPr>
          <w:rFonts w:ascii="Times New Roman" w:hAnsi="Times New Roman" w:cs="Times New Roman"/>
        </w:rPr>
        <w:t xml:space="preserve"> -</w:t>
      </w:r>
      <w:r w:rsidRPr="003C7090">
        <w:rPr>
          <w:rFonts w:ascii="Times New Roman" w:hAnsi="Times New Roman" w:cs="Times New Roman"/>
        </w:rPr>
        <w:t xml:space="preserve"> Conflicts of Interest</w:t>
      </w:r>
    </w:p>
    <w:p w14:paraId="0C555F85" w14:textId="77777777" w:rsidR="00684077" w:rsidRPr="003C7090" w:rsidRDefault="00684077" w:rsidP="005A6812">
      <w:pPr>
        <w:spacing w:line="240" w:lineRule="auto"/>
        <w:rPr>
          <w:rFonts w:ascii="Times New Roman" w:hAnsi="Times New Roman" w:cs="Times New Roman"/>
        </w:rPr>
      </w:pPr>
    </w:p>
    <w:p w14:paraId="01C6A495" w14:textId="1208E82E" w:rsidR="005A6812" w:rsidRPr="003C7090" w:rsidRDefault="005A6812" w:rsidP="005A6812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</w:t>
      </w:r>
      <w:r w:rsidR="009F5CB7" w:rsidRPr="003C7090">
        <w:rPr>
          <w:rFonts w:ascii="Times New Roman" w:hAnsi="Times New Roman" w:cs="Times New Roman"/>
        </w:rPr>
        <w:tab/>
      </w:r>
      <w:r w:rsidR="009F5CB7" w:rsidRPr="003C7090">
        <w:rPr>
          <w:rFonts w:ascii="Times New Roman" w:hAnsi="Times New Roman" w:cs="Times New Roman"/>
        </w:rPr>
        <w:tab/>
      </w:r>
      <w:r w:rsidR="00305596"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</w:rPr>
        <w:t xml:space="preserve">Certificate: UWG </w:t>
      </w:r>
      <w:r w:rsidR="00305596" w:rsidRPr="003C7090">
        <w:rPr>
          <w:rFonts w:ascii="Times New Roman" w:hAnsi="Times New Roman" w:cs="Times New Roman"/>
          <w:i/>
        </w:rPr>
        <w:t>Quality Matters Program</w:t>
      </w:r>
      <w:r w:rsidR="00305596" w:rsidRPr="003C7090">
        <w:rPr>
          <w:rFonts w:ascii="Times New Roman" w:hAnsi="Times New Roman" w:cs="Times New Roman"/>
        </w:rPr>
        <w:t xml:space="preserve"> Online Course Instructor</w:t>
      </w:r>
    </w:p>
    <w:p w14:paraId="5F53FEDC" w14:textId="77777777" w:rsidR="005A6812" w:rsidRPr="003C7090" w:rsidRDefault="005A6812" w:rsidP="005A6812">
      <w:pPr>
        <w:spacing w:line="240" w:lineRule="auto"/>
        <w:rPr>
          <w:rFonts w:ascii="Times New Roman" w:hAnsi="Times New Roman" w:cs="Times New Roman"/>
        </w:rPr>
      </w:pPr>
    </w:p>
    <w:p w14:paraId="4266082A" w14:textId="7ABFDB77" w:rsidR="005A6812" w:rsidRPr="003C7090" w:rsidRDefault="005A6812" w:rsidP="005A6812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</w:rPr>
        <w:t xml:space="preserve">Certificate: </w:t>
      </w:r>
      <w:r w:rsidR="00305596" w:rsidRPr="003C7090">
        <w:rPr>
          <w:rFonts w:ascii="Times New Roman" w:hAnsi="Times New Roman" w:cs="Times New Roman"/>
          <w:i/>
        </w:rPr>
        <w:t>Quality Matters</w:t>
      </w:r>
      <w:r w:rsidR="00305596" w:rsidRP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  <w:i/>
        </w:rPr>
        <w:t>Program</w:t>
      </w:r>
      <w:r w:rsidR="00305596" w:rsidRPr="003C7090">
        <w:rPr>
          <w:rFonts w:ascii="Times New Roman" w:hAnsi="Times New Roman" w:cs="Times New Roman"/>
        </w:rPr>
        <w:t xml:space="preserve">- </w:t>
      </w:r>
      <w:r w:rsidR="00684077" w:rsidRPr="003C7090">
        <w:rPr>
          <w:rFonts w:ascii="Times New Roman" w:hAnsi="Times New Roman" w:cs="Times New Roman"/>
        </w:rPr>
        <w:t>Peer Reviewer Course</w:t>
      </w:r>
    </w:p>
    <w:p w14:paraId="56DADB11" w14:textId="77777777" w:rsidR="005A6812" w:rsidRPr="003C7090" w:rsidRDefault="005A6812" w:rsidP="00B72F79">
      <w:pPr>
        <w:spacing w:line="240" w:lineRule="auto"/>
        <w:rPr>
          <w:rFonts w:ascii="Times New Roman" w:hAnsi="Times New Roman" w:cs="Times New Roman"/>
        </w:rPr>
      </w:pPr>
    </w:p>
    <w:p w14:paraId="2512F371" w14:textId="2D534B42" w:rsidR="005A6812" w:rsidRPr="003C7090" w:rsidRDefault="00684077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</w:t>
      </w:r>
      <w:r w:rsidR="005A6812" w:rsidRPr="003C7090">
        <w:rPr>
          <w:rFonts w:ascii="Times New Roman" w:hAnsi="Times New Roman" w:cs="Times New Roman"/>
        </w:rPr>
        <w:tab/>
      </w:r>
      <w:r w:rsidR="005A6812" w:rsidRPr="003C7090">
        <w:rPr>
          <w:rFonts w:ascii="Times New Roman" w:hAnsi="Times New Roman" w:cs="Times New Roman"/>
        </w:rPr>
        <w:tab/>
      </w:r>
      <w:r w:rsidR="005A6812"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</w:rPr>
        <w:t xml:space="preserve">Certificate: </w:t>
      </w:r>
      <w:r w:rsidR="005A6812" w:rsidRPr="003C7090">
        <w:rPr>
          <w:rFonts w:ascii="Times New Roman" w:hAnsi="Times New Roman" w:cs="Times New Roman"/>
          <w:i/>
        </w:rPr>
        <w:t>Quality Matters</w:t>
      </w:r>
      <w:r w:rsidR="00305596" w:rsidRP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  <w:i/>
        </w:rPr>
        <w:t>Program</w:t>
      </w:r>
      <w:r w:rsidR="00305596" w:rsidRPr="003C7090">
        <w:rPr>
          <w:rFonts w:ascii="Times New Roman" w:hAnsi="Times New Roman" w:cs="Times New Roman"/>
        </w:rPr>
        <w:t xml:space="preserve">- </w:t>
      </w:r>
      <w:r w:rsidR="005A6812" w:rsidRPr="003C7090">
        <w:rPr>
          <w:rFonts w:ascii="Times New Roman" w:hAnsi="Times New Roman" w:cs="Times New Roman"/>
        </w:rPr>
        <w:t>Applying the QM Rubric</w:t>
      </w:r>
    </w:p>
    <w:p w14:paraId="3C00906C" w14:textId="77777777" w:rsidR="005A6812" w:rsidRPr="003C7090" w:rsidRDefault="005A6812" w:rsidP="00B72F79">
      <w:pPr>
        <w:spacing w:line="240" w:lineRule="auto"/>
        <w:rPr>
          <w:rFonts w:ascii="Times New Roman" w:hAnsi="Times New Roman" w:cs="Times New Roman"/>
        </w:rPr>
      </w:pPr>
    </w:p>
    <w:p w14:paraId="596EDA65" w14:textId="6F7AF386" w:rsidR="00305596" w:rsidRPr="003C7090" w:rsidRDefault="005A6812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</w:rPr>
        <w:t xml:space="preserve">Certificate: </w:t>
      </w:r>
      <w:r w:rsidRPr="003C7090">
        <w:rPr>
          <w:rFonts w:ascii="Times New Roman" w:hAnsi="Times New Roman" w:cs="Times New Roman"/>
          <w:i/>
        </w:rPr>
        <w:t>Quality Matters</w:t>
      </w:r>
      <w:r w:rsidRPr="003C7090">
        <w:rPr>
          <w:rFonts w:ascii="Times New Roman" w:hAnsi="Times New Roman" w:cs="Times New Roman"/>
        </w:rPr>
        <w:t xml:space="preserve"> </w:t>
      </w:r>
      <w:r w:rsidR="00305596" w:rsidRPr="003C7090">
        <w:rPr>
          <w:rFonts w:ascii="Times New Roman" w:hAnsi="Times New Roman" w:cs="Times New Roman"/>
          <w:i/>
        </w:rPr>
        <w:t>Program</w:t>
      </w:r>
      <w:r w:rsidR="00305596" w:rsidRPr="003C7090">
        <w:rPr>
          <w:rFonts w:ascii="Times New Roman" w:hAnsi="Times New Roman" w:cs="Times New Roman"/>
        </w:rPr>
        <w:t xml:space="preserve">- </w:t>
      </w:r>
      <w:r w:rsidRPr="003C7090">
        <w:rPr>
          <w:rFonts w:ascii="Times New Roman" w:hAnsi="Times New Roman" w:cs="Times New Roman"/>
        </w:rPr>
        <w:t>Designing Your Online Course</w:t>
      </w:r>
    </w:p>
    <w:p w14:paraId="521ED886" w14:textId="77777777" w:rsidR="00305596" w:rsidRPr="003C7090" w:rsidRDefault="00305596" w:rsidP="00B72F79">
      <w:pPr>
        <w:spacing w:line="240" w:lineRule="auto"/>
        <w:rPr>
          <w:rFonts w:ascii="Times New Roman" w:hAnsi="Times New Roman" w:cs="Times New Roman"/>
        </w:rPr>
      </w:pPr>
    </w:p>
    <w:p w14:paraId="16BB5D54" w14:textId="5ADD3FA2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>Certificate: Georgia Leadership Institute for School Improvement (GLISI)</w:t>
      </w:r>
    </w:p>
    <w:p w14:paraId="2CF82D38" w14:textId="77777777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</w:p>
    <w:p w14:paraId="47EB7EAE" w14:textId="74DF0FAD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2003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Certificate: Superintendent Professional Development Program, Georgia </w:t>
      </w:r>
    </w:p>
    <w:p w14:paraId="3067C209" w14:textId="77777777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Department of Education and Georgia School Superintendents Association.</w:t>
      </w:r>
    </w:p>
    <w:p w14:paraId="396DDF2B" w14:textId="77777777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</w:p>
    <w:p w14:paraId="64948953" w14:textId="2C695A48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2000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>Certificate: Leadership Academy, Carroll County Chamber of Commerce</w:t>
      </w:r>
    </w:p>
    <w:p w14:paraId="31653368" w14:textId="77777777" w:rsidR="00130CCE" w:rsidRPr="003C7090" w:rsidRDefault="00130CCE" w:rsidP="00130CCE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14:paraId="439D12F2" w14:textId="60B94E80" w:rsidR="00130CCE" w:rsidRPr="003C7090" w:rsidRDefault="00130CCE" w:rsidP="00130CCE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1997</w:t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Certificate: Trainer/Trainer of Trainers, Franklin D. Covey Seven Habits of      </w:t>
      </w:r>
    </w:p>
    <w:p w14:paraId="1271F919" w14:textId="4056EF83" w:rsidR="00130CCE" w:rsidRPr="003C7090" w:rsidRDefault="00130CCE" w:rsidP="00130CCE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      Highly Effective People/Principle-Centered Leadership</w:t>
      </w:r>
    </w:p>
    <w:p w14:paraId="273BE50D" w14:textId="4005763E" w:rsidR="00130CCE" w:rsidRPr="003C7090" w:rsidRDefault="00130CCE" w:rsidP="00130CCE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1994 – Present</w:t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Professional Licensure: Georgia Professional Standards Commission:    </w:t>
      </w:r>
    </w:p>
    <w:p w14:paraId="3FCEEFA0" w14:textId="77777777" w:rsidR="00130CCE" w:rsidRPr="003C7090" w:rsidRDefault="00130CCE" w:rsidP="00130CCE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Educational Leadership</w:t>
      </w:r>
    </w:p>
    <w:p w14:paraId="00CBA70B" w14:textId="77777777" w:rsidR="00130CCE" w:rsidRPr="003C7090" w:rsidRDefault="00130CCE" w:rsidP="00130CCE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14:paraId="1FD40346" w14:textId="2C95F806" w:rsidR="00130CCE" w:rsidRPr="003C7090" w:rsidRDefault="00130CCE" w:rsidP="00130CCE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1984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Professional Licensure, Georgia Professional Standards Commission: Middle </w:t>
      </w:r>
    </w:p>
    <w:p w14:paraId="238E69B4" w14:textId="77777777" w:rsidR="00130CCE" w:rsidRPr="003C7090" w:rsidRDefault="00130CCE" w:rsidP="00F91F2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Grades English Language Arts, Science, Social Studies</w:t>
      </w:r>
    </w:p>
    <w:p w14:paraId="55B4DE27" w14:textId="77777777" w:rsidR="00130CCE" w:rsidRPr="003C7090" w:rsidRDefault="00130CCE" w:rsidP="00F91F2D">
      <w:pPr>
        <w:spacing w:after="0" w:line="240" w:lineRule="auto"/>
        <w:rPr>
          <w:rFonts w:ascii="Times New Roman" w:hAnsi="Times New Roman" w:cs="Times New Roman"/>
        </w:rPr>
      </w:pPr>
    </w:p>
    <w:p w14:paraId="453AF5D5" w14:textId="4C26EB00" w:rsidR="00130CCE" w:rsidRPr="003C7090" w:rsidRDefault="00130CCE" w:rsidP="00B72F79">
      <w:pPr>
        <w:spacing w:line="240" w:lineRule="auto"/>
        <w:rPr>
          <w:rFonts w:ascii="Times New Roman" w:hAnsi="Times New Roman" w:cs="Times New Roman"/>
          <w:b/>
        </w:rPr>
      </w:pPr>
      <w:r w:rsidRPr="003C7090">
        <w:rPr>
          <w:rFonts w:ascii="Times New Roman" w:hAnsi="Times New Roman" w:cs="Times New Roman"/>
          <w:b/>
        </w:rPr>
        <w:t>Memberships</w:t>
      </w:r>
    </w:p>
    <w:p w14:paraId="2979D221" w14:textId="77777777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</w:p>
    <w:p w14:paraId="03A55963" w14:textId="77777777" w:rsidR="00130CCE" w:rsidRPr="003C7090" w:rsidRDefault="00130CCE" w:rsidP="00130CC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2016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Member: National Council of Professors of Educational Administration</w:t>
      </w:r>
    </w:p>
    <w:p w14:paraId="01F5C22D" w14:textId="77777777" w:rsidR="00130CCE" w:rsidRPr="003C7090" w:rsidRDefault="00130CCE" w:rsidP="00B72F79">
      <w:pPr>
        <w:spacing w:line="240" w:lineRule="auto"/>
        <w:rPr>
          <w:rFonts w:ascii="Times New Roman" w:hAnsi="Times New Roman" w:cs="Times New Roman"/>
        </w:rPr>
      </w:pPr>
    </w:p>
    <w:p w14:paraId="5A9A6CE0" w14:textId="4F1710C1" w:rsidR="00130CCE" w:rsidRPr="003C7090" w:rsidRDefault="00305596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130CCE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Georgia Association of Elementary School Principals</w:t>
      </w:r>
    </w:p>
    <w:p w14:paraId="1AA8D9CE" w14:textId="77777777" w:rsidR="00130CCE" w:rsidRPr="003C7090" w:rsidRDefault="00130CCE" w:rsidP="00B72F79">
      <w:pPr>
        <w:spacing w:line="240" w:lineRule="auto"/>
        <w:rPr>
          <w:rFonts w:ascii="Times New Roman" w:hAnsi="Times New Roman" w:cs="Times New Roman"/>
        </w:rPr>
      </w:pPr>
    </w:p>
    <w:p w14:paraId="1F6E3623" w14:textId="178BB188" w:rsidR="0049227C" w:rsidRPr="003C7090" w:rsidRDefault="00130CCE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Member: Georgia Association of Middle School Principals</w:t>
      </w:r>
      <w:r w:rsidR="00305596" w:rsidRPr="003C7090">
        <w:rPr>
          <w:rFonts w:ascii="Times New Roman" w:hAnsi="Times New Roman" w:cs="Times New Roman"/>
        </w:rPr>
        <w:t xml:space="preserve">  </w:t>
      </w:r>
      <w:r w:rsidR="00305596" w:rsidRPr="003C7090">
        <w:rPr>
          <w:rFonts w:ascii="Times New Roman" w:hAnsi="Times New Roman" w:cs="Times New Roman"/>
        </w:rPr>
        <w:tab/>
      </w:r>
      <w:r w:rsidR="00305596" w:rsidRPr="003C7090">
        <w:rPr>
          <w:rFonts w:ascii="Times New Roman" w:hAnsi="Times New Roman" w:cs="Times New Roman"/>
        </w:rPr>
        <w:tab/>
      </w:r>
    </w:p>
    <w:p w14:paraId="2832D001" w14:textId="77777777" w:rsidR="0049227C" w:rsidRPr="003C7090" w:rsidRDefault="0049227C" w:rsidP="00B72F79">
      <w:pPr>
        <w:spacing w:line="240" w:lineRule="auto"/>
        <w:rPr>
          <w:rFonts w:ascii="Times New Roman" w:hAnsi="Times New Roman" w:cs="Times New Roman"/>
        </w:rPr>
      </w:pPr>
    </w:p>
    <w:p w14:paraId="62047E90" w14:textId="0A3031F1" w:rsidR="005A6812" w:rsidRPr="003C7090" w:rsidRDefault="005A6812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lastRenderedPageBreak/>
        <w:t>2000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130CCE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Association of Supervision and Curriculum Development</w:t>
      </w:r>
    </w:p>
    <w:p w14:paraId="35C71FB8" w14:textId="77777777" w:rsidR="005A6812" w:rsidRPr="003C7090" w:rsidRDefault="005A6812" w:rsidP="00B72F79">
      <w:pPr>
        <w:spacing w:line="240" w:lineRule="auto"/>
        <w:rPr>
          <w:rFonts w:ascii="Times New Roman" w:hAnsi="Times New Roman" w:cs="Times New Roman"/>
        </w:rPr>
      </w:pPr>
    </w:p>
    <w:p w14:paraId="353534E5" w14:textId="178D1BD7" w:rsidR="00305596" w:rsidRPr="003C7090" w:rsidRDefault="005A6812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1994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130CCE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Georgia A</w:t>
      </w:r>
      <w:r w:rsidR="00305596" w:rsidRPr="003C7090">
        <w:rPr>
          <w:rFonts w:ascii="Times New Roman" w:hAnsi="Times New Roman" w:cs="Times New Roman"/>
        </w:rPr>
        <w:t>ssociation of Educational Leaders</w:t>
      </w:r>
    </w:p>
    <w:p w14:paraId="49F3583E" w14:textId="77777777" w:rsidR="00130CCE" w:rsidRPr="003C7090" w:rsidRDefault="00130CCE" w:rsidP="00B72F79">
      <w:pPr>
        <w:spacing w:line="240" w:lineRule="auto"/>
        <w:rPr>
          <w:rFonts w:ascii="Times New Roman" w:hAnsi="Times New Roman" w:cs="Times New Roman"/>
        </w:rPr>
      </w:pPr>
    </w:p>
    <w:p w14:paraId="15771076" w14:textId="1B71CE5D" w:rsidR="00305596" w:rsidRPr="003C7090" w:rsidRDefault="00305596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1999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130CCE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Georgia Association of School Personnel Administrators</w:t>
      </w:r>
    </w:p>
    <w:p w14:paraId="15054EEC" w14:textId="77777777" w:rsidR="00305596" w:rsidRPr="003C7090" w:rsidRDefault="00305596" w:rsidP="00B72F79">
      <w:pPr>
        <w:spacing w:line="240" w:lineRule="auto"/>
        <w:rPr>
          <w:rFonts w:ascii="Times New Roman" w:hAnsi="Times New Roman" w:cs="Times New Roman"/>
        </w:rPr>
      </w:pPr>
    </w:p>
    <w:p w14:paraId="3A8C82E7" w14:textId="256985A8" w:rsidR="00305596" w:rsidRPr="003C7090" w:rsidRDefault="00305596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1999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130CCE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Georgia School Superintendents</w:t>
      </w:r>
      <w:r w:rsidR="004E3469">
        <w:rPr>
          <w:rFonts w:ascii="Times New Roman" w:hAnsi="Times New Roman" w:cs="Times New Roman"/>
        </w:rPr>
        <w:t xml:space="preserve"> Association</w:t>
      </w:r>
    </w:p>
    <w:p w14:paraId="2E650851" w14:textId="77777777" w:rsidR="00BB29BF" w:rsidRPr="003C7090" w:rsidRDefault="00BB29BF" w:rsidP="00B72F79">
      <w:pPr>
        <w:spacing w:line="240" w:lineRule="auto"/>
        <w:rPr>
          <w:rFonts w:ascii="Times New Roman" w:hAnsi="Times New Roman" w:cs="Times New Roman"/>
          <w:u w:val="single"/>
        </w:rPr>
      </w:pPr>
    </w:p>
    <w:p w14:paraId="3651CDD8" w14:textId="0848C35B" w:rsidR="004E47C1" w:rsidRPr="003C7090" w:rsidRDefault="005A6812" w:rsidP="00B72F79">
      <w:pPr>
        <w:spacing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Non-Current Memberships and Certifications</w:t>
      </w:r>
    </w:p>
    <w:p w14:paraId="2AAEA04F" w14:textId="77777777" w:rsidR="004E47C1" w:rsidRPr="003C7090" w:rsidRDefault="004E47C1" w:rsidP="005701B0">
      <w:pPr>
        <w:spacing w:after="0" w:line="240" w:lineRule="auto"/>
        <w:rPr>
          <w:rFonts w:ascii="Times New Roman" w:hAnsi="Times New Roman" w:cs="Times New Roman"/>
        </w:rPr>
      </w:pPr>
    </w:p>
    <w:p w14:paraId="78A0CFA0" w14:textId="18FC7E07" w:rsidR="005A6812" w:rsidRPr="003C7090" w:rsidRDefault="005A6812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 – 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Association of Teacher Educators</w:t>
      </w:r>
      <w:r w:rsidR="00B82FAF" w:rsidRPr="003C7090">
        <w:rPr>
          <w:rFonts w:ascii="Times New Roman" w:hAnsi="Times New Roman" w:cs="Times New Roman"/>
        </w:rPr>
        <w:t>, member</w:t>
      </w:r>
    </w:p>
    <w:p w14:paraId="107B7AC9" w14:textId="77777777" w:rsidR="00B82FAF" w:rsidRPr="003C7090" w:rsidRDefault="00B82FAF" w:rsidP="005701B0">
      <w:pPr>
        <w:spacing w:after="0" w:line="240" w:lineRule="auto"/>
        <w:rPr>
          <w:rFonts w:ascii="Times New Roman" w:hAnsi="Times New Roman" w:cs="Times New Roman"/>
        </w:rPr>
      </w:pPr>
    </w:p>
    <w:p w14:paraId="78098956" w14:textId="297B88DE" w:rsidR="00B82FAF" w:rsidRPr="003C7090" w:rsidRDefault="00B82FAF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2014 – 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Georgia Association of Teacher Educators, member</w:t>
      </w:r>
    </w:p>
    <w:p w14:paraId="6AA1D87B" w14:textId="77777777" w:rsidR="009F5CB7" w:rsidRPr="003C7090" w:rsidRDefault="009F5CB7" w:rsidP="005701B0">
      <w:pPr>
        <w:spacing w:after="0" w:line="240" w:lineRule="auto"/>
        <w:rPr>
          <w:rFonts w:ascii="Times New Roman" w:hAnsi="Times New Roman" w:cs="Times New Roman"/>
        </w:rPr>
      </w:pPr>
    </w:p>
    <w:p w14:paraId="5DFAE29D" w14:textId="033E7A94" w:rsidR="009F5CB7" w:rsidRPr="003C7090" w:rsidRDefault="009F5CB7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2005 – 2012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International Society for Technology in Education (ISTE)</w:t>
      </w:r>
    </w:p>
    <w:p w14:paraId="69202EFD" w14:textId="77777777" w:rsidR="009F5CB7" w:rsidRPr="003C7090" w:rsidRDefault="009F5CB7" w:rsidP="005701B0">
      <w:pPr>
        <w:spacing w:after="0" w:line="240" w:lineRule="auto"/>
        <w:rPr>
          <w:rFonts w:ascii="Times New Roman" w:hAnsi="Times New Roman" w:cs="Times New Roman"/>
        </w:rPr>
      </w:pPr>
    </w:p>
    <w:p w14:paraId="31C4588C" w14:textId="0EF12FA6" w:rsidR="0074404D" w:rsidRPr="003C7090" w:rsidRDefault="009F5CB7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2005 – 2012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="0074404D" w:rsidRPr="003C7090">
        <w:rPr>
          <w:rFonts w:ascii="Times New Roman" w:hAnsi="Times New Roman" w:cs="Times New Roman"/>
        </w:rPr>
        <w:t xml:space="preserve">Georgia </w:t>
      </w:r>
      <w:r w:rsidRPr="003C7090">
        <w:rPr>
          <w:rFonts w:ascii="Times New Roman" w:hAnsi="Times New Roman" w:cs="Times New Roman"/>
        </w:rPr>
        <w:t xml:space="preserve">Consortium for </w:t>
      </w:r>
      <w:r w:rsidR="0074404D" w:rsidRPr="003C7090">
        <w:rPr>
          <w:rFonts w:ascii="Times New Roman" w:hAnsi="Times New Roman" w:cs="Times New Roman"/>
        </w:rPr>
        <w:t>School Networking (</w:t>
      </w:r>
      <w:proofErr w:type="spellStart"/>
      <w:r w:rsidR="0074404D" w:rsidRPr="003C7090">
        <w:rPr>
          <w:rFonts w:ascii="Times New Roman" w:hAnsi="Times New Roman" w:cs="Times New Roman"/>
        </w:rPr>
        <w:t>CoSN</w:t>
      </w:r>
      <w:proofErr w:type="spellEnd"/>
      <w:r w:rsidR="0074404D" w:rsidRPr="003C7090">
        <w:rPr>
          <w:rFonts w:ascii="Times New Roman" w:hAnsi="Times New Roman" w:cs="Times New Roman"/>
        </w:rPr>
        <w:t>)</w:t>
      </w:r>
    </w:p>
    <w:p w14:paraId="7B52986E" w14:textId="77777777" w:rsidR="004E47C1" w:rsidRPr="003C7090" w:rsidRDefault="004E47C1" w:rsidP="005701B0">
      <w:pPr>
        <w:spacing w:after="0" w:line="240" w:lineRule="auto"/>
        <w:rPr>
          <w:rFonts w:ascii="Times New Roman" w:hAnsi="Times New Roman" w:cs="Times New Roman"/>
        </w:rPr>
      </w:pPr>
    </w:p>
    <w:p w14:paraId="66AC6B8B" w14:textId="55BDA967" w:rsidR="004E47C1" w:rsidRPr="003C7090" w:rsidRDefault="004E47C1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2005 – 2013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American Educational Research Association</w:t>
      </w:r>
    </w:p>
    <w:p w14:paraId="0A3AD966" w14:textId="77777777" w:rsidR="009F5CB7" w:rsidRPr="003C7090" w:rsidRDefault="009F5CB7" w:rsidP="009F5CB7">
      <w:pPr>
        <w:spacing w:after="0" w:line="240" w:lineRule="auto"/>
        <w:rPr>
          <w:rFonts w:ascii="Times New Roman" w:hAnsi="Times New Roman" w:cs="Times New Roman"/>
        </w:rPr>
      </w:pPr>
    </w:p>
    <w:p w14:paraId="235836CB" w14:textId="35E5B10A" w:rsidR="009F5CB7" w:rsidRPr="003C7090" w:rsidRDefault="009F5CB7" w:rsidP="009F5CB7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2008 – 2010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 xml:space="preserve">Eastern Educational Research Association </w:t>
      </w:r>
    </w:p>
    <w:p w14:paraId="2844EC28" w14:textId="77777777" w:rsidR="0074404D" w:rsidRPr="003C7090" w:rsidRDefault="0074404D" w:rsidP="009F5CB7">
      <w:pPr>
        <w:spacing w:after="0" w:line="240" w:lineRule="auto"/>
        <w:rPr>
          <w:rFonts w:ascii="Times New Roman" w:hAnsi="Times New Roman" w:cs="Times New Roman"/>
        </w:rPr>
      </w:pPr>
    </w:p>
    <w:p w14:paraId="77247127" w14:textId="47C59025" w:rsidR="0074404D" w:rsidRPr="003C7090" w:rsidRDefault="0074404D" w:rsidP="009F5CB7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2000 – 2010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League of Women Voters</w:t>
      </w:r>
    </w:p>
    <w:p w14:paraId="0EB2D4C1" w14:textId="77777777" w:rsidR="009F5CB7" w:rsidRPr="003C7090" w:rsidRDefault="009F5CB7" w:rsidP="009F5CB7">
      <w:pPr>
        <w:spacing w:after="0" w:line="240" w:lineRule="auto"/>
        <w:rPr>
          <w:rFonts w:ascii="Times New Roman" w:hAnsi="Times New Roman" w:cs="Times New Roman"/>
        </w:rPr>
      </w:pPr>
    </w:p>
    <w:p w14:paraId="7D98BA83" w14:textId="0137A82C" w:rsidR="009F5CB7" w:rsidRPr="003C7090" w:rsidRDefault="009F5CB7" w:rsidP="009F5CB7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1999 – 2012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="00BB29BF" w:rsidRPr="003C7090">
        <w:rPr>
          <w:rFonts w:ascii="Times New Roman" w:hAnsi="Times New Roman" w:cs="Times New Roman"/>
        </w:rPr>
        <w:t xml:space="preserve">Member: </w:t>
      </w:r>
      <w:r w:rsidRPr="003C7090">
        <w:rPr>
          <w:rFonts w:ascii="Times New Roman" w:hAnsi="Times New Roman" w:cs="Times New Roman"/>
        </w:rPr>
        <w:t>Georgia School Boards Association</w:t>
      </w:r>
    </w:p>
    <w:p w14:paraId="24C4C583" w14:textId="77777777" w:rsidR="00BB29BF" w:rsidRPr="003C7090" w:rsidRDefault="00BB29BF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E65B083" w14:textId="65976FEB" w:rsidR="00B82FAF" w:rsidRPr="003C7090" w:rsidRDefault="00B82FAF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Recognition and Awards</w:t>
      </w:r>
    </w:p>
    <w:p w14:paraId="7DAD70DF" w14:textId="77777777" w:rsidR="00B82FAF" w:rsidRPr="003C7090" w:rsidRDefault="00B82FAF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1D00770" w14:textId="660CD218" w:rsidR="00B82FAF" w:rsidRPr="003C7090" w:rsidRDefault="00B82FAF" w:rsidP="00F91F2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2016</w:t>
      </w:r>
      <w:r w:rsidRPr="003C7090">
        <w:rPr>
          <w:rFonts w:ascii="Times New Roman" w:hAnsi="Times New Roman" w:cs="Times New Roman"/>
        </w:rPr>
        <w:tab/>
        <w:t>Recipient</w:t>
      </w:r>
      <w:r w:rsidR="003701E4" w:rsidRPr="003C7090">
        <w:rPr>
          <w:rFonts w:ascii="Times New Roman" w:hAnsi="Times New Roman" w:cs="Times New Roman"/>
        </w:rPr>
        <w:t xml:space="preserve">: </w:t>
      </w:r>
      <w:r w:rsidRPr="003C7090">
        <w:rPr>
          <w:rFonts w:ascii="Times New Roman" w:hAnsi="Times New Roman" w:cs="Times New Roman"/>
          <w:i/>
        </w:rPr>
        <w:t>Mike Campbell Exemplary Leadership Awar</w:t>
      </w:r>
      <w:r w:rsidR="003701E4" w:rsidRPr="003C7090">
        <w:rPr>
          <w:rFonts w:ascii="Times New Roman" w:hAnsi="Times New Roman" w:cs="Times New Roman"/>
          <w:i/>
        </w:rPr>
        <w:t xml:space="preserve">d, </w:t>
      </w:r>
      <w:r w:rsidRPr="003C7090">
        <w:rPr>
          <w:rFonts w:ascii="Times New Roman" w:hAnsi="Times New Roman" w:cs="Times New Roman"/>
        </w:rPr>
        <w:t>Georgia Association of Middle School Principals</w:t>
      </w:r>
    </w:p>
    <w:p w14:paraId="27367F35" w14:textId="77777777" w:rsidR="004303B4" w:rsidRPr="003C7090" w:rsidRDefault="004303B4" w:rsidP="00F91F2D">
      <w:pPr>
        <w:spacing w:after="0" w:line="240" w:lineRule="auto"/>
        <w:rPr>
          <w:rFonts w:ascii="Times New Roman" w:hAnsi="Times New Roman" w:cs="Times New Roman"/>
        </w:rPr>
      </w:pPr>
    </w:p>
    <w:p w14:paraId="2CFFA294" w14:textId="7BDE4DC2" w:rsidR="004303B4" w:rsidRPr="003C7090" w:rsidRDefault="004303B4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2010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Pr="003C7090">
        <w:rPr>
          <w:rFonts w:ascii="Times New Roman" w:hAnsi="Times New Roman" w:cs="Times New Roman"/>
          <w:i/>
        </w:rPr>
        <w:t>Above &amp; Beyond Award</w:t>
      </w:r>
      <w:r w:rsidRPr="003C7090">
        <w:rPr>
          <w:rFonts w:ascii="Times New Roman" w:hAnsi="Times New Roman" w:cs="Times New Roman"/>
        </w:rPr>
        <w:t xml:space="preserve">, Rotary Club of Carrollton, </w:t>
      </w:r>
      <w:proofErr w:type="spellStart"/>
      <w:r w:rsidRPr="003C7090">
        <w:rPr>
          <w:rFonts w:ascii="Times New Roman" w:hAnsi="Times New Roman" w:cs="Times New Roman"/>
        </w:rPr>
        <w:t>Dawnbreakers</w:t>
      </w:r>
      <w:proofErr w:type="spellEnd"/>
      <w:r w:rsidRPr="003C7090">
        <w:rPr>
          <w:rFonts w:ascii="Times New Roman" w:hAnsi="Times New Roman" w:cs="Times New Roman"/>
        </w:rPr>
        <w:t xml:space="preserve"> </w:t>
      </w:r>
    </w:p>
    <w:p w14:paraId="07F6B5ED" w14:textId="77777777" w:rsidR="004E47C1" w:rsidRPr="003C7090" w:rsidRDefault="004E47C1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14:paraId="1EAE0D2E" w14:textId="04712928" w:rsidR="004E47C1" w:rsidRPr="003C7090" w:rsidRDefault="004E47C1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2009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Pr="003C7090">
        <w:rPr>
          <w:rFonts w:ascii="Times New Roman" w:hAnsi="Times New Roman" w:cs="Times New Roman"/>
          <w:i/>
        </w:rPr>
        <w:t>Paul Harris Fellows Award</w:t>
      </w:r>
      <w:r w:rsidRPr="003C7090">
        <w:rPr>
          <w:rFonts w:ascii="Times New Roman" w:hAnsi="Times New Roman" w:cs="Times New Roman"/>
        </w:rPr>
        <w:t xml:space="preserve">, Rotary International Foundation, Carrollton </w:t>
      </w:r>
      <w:proofErr w:type="spellStart"/>
      <w:r w:rsidRPr="003C7090">
        <w:rPr>
          <w:rFonts w:ascii="Times New Roman" w:hAnsi="Times New Roman" w:cs="Times New Roman"/>
        </w:rPr>
        <w:t>Dawnbreakers</w:t>
      </w:r>
      <w:proofErr w:type="spellEnd"/>
    </w:p>
    <w:p w14:paraId="2170B131" w14:textId="77777777" w:rsidR="004303B4" w:rsidRPr="003C7090" w:rsidRDefault="004303B4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14:paraId="1A5A0F0E" w14:textId="77777777" w:rsidR="004303B4" w:rsidRPr="003C7090" w:rsidRDefault="004303B4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2008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Pr="003C7090">
        <w:rPr>
          <w:rFonts w:ascii="Times New Roman" w:hAnsi="Times New Roman" w:cs="Times New Roman"/>
          <w:i/>
        </w:rPr>
        <w:t>Excellence for Outstanding Service Award</w:t>
      </w:r>
      <w:r w:rsidRPr="003C7090">
        <w:rPr>
          <w:rFonts w:ascii="Times New Roman" w:hAnsi="Times New Roman" w:cs="Times New Roman"/>
        </w:rPr>
        <w:t xml:space="preserve">, Rotary Club of Carrollton,  </w:t>
      </w:r>
    </w:p>
    <w:p w14:paraId="7B4A5E7E" w14:textId="1ABBAAB1" w:rsidR="004303B4" w:rsidRPr="003C7090" w:rsidRDefault="004303B4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</w:t>
      </w:r>
      <w:r w:rsidR="003C7090">
        <w:rPr>
          <w:rFonts w:ascii="Times New Roman" w:hAnsi="Times New Roman" w:cs="Times New Roman"/>
        </w:rPr>
        <w:t xml:space="preserve">   </w:t>
      </w:r>
      <w:proofErr w:type="spellStart"/>
      <w:r w:rsidRPr="003C7090">
        <w:rPr>
          <w:rFonts w:ascii="Times New Roman" w:hAnsi="Times New Roman" w:cs="Times New Roman"/>
        </w:rPr>
        <w:t>Dawnbreakers</w:t>
      </w:r>
      <w:proofErr w:type="spellEnd"/>
    </w:p>
    <w:p w14:paraId="0D0811B5" w14:textId="77777777" w:rsidR="00462D93" w:rsidRPr="003C7090" w:rsidRDefault="00462D93" w:rsidP="00F91F2D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99BFF69" w14:textId="237ABD67" w:rsidR="00462D93" w:rsidRPr="003C7090" w:rsidRDefault="00462D93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2006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Pr="003C7090">
        <w:rPr>
          <w:rFonts w:ascii="Times New Roman" w:hAnsi="Times New Roman" w:cs="Times New Roman"/>
          <w:i/>
        </w:rPr>
        <w:t>Administrator of the Year</w:t>
      </w:r>
      <w:r w:rsidRPr="003C7090">
        <w:rPr>
          <w:rFonts w:ascii="Times New Roman" w:hAnsi="Times New Roman" w:cs="Times New Roman"/>
        </w:rPr>
        <w:t>, Phi Delta Kappa</w:t>
      </w:r>
    </w:p>
    <w:p w14:paraId="40A20A87" w14:textId="77777777" w:rsidR="00462D93" w:rsidRPr="003C7090" w:rsidRDefault="00462D93" w:rsidP="00F91F2D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6C0E286" w14:textId="224D7C97" w:rsidR="00462D93" w:rsidRPr="003C7090" w:rsidRDefault="00462D93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2006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="009F5CB7" w:rsidRPr="003C7090">
        <w:rPr>
          <w:rFonts w:ascii="Times New Roman" w:hAnsi="Times New Roman" w:cs="Times New Roman"/>
          <w:i/>
        </w:rPr>
        <w:t>Outstanding Researcher in Education</w:t>
      </w:r>
      <w:r w:rsidR="009F5CB7" w:rsidRPr="003C7090">
        <w:rPr>
          <w:rFonts w:ascii="Times New Roman" w:hAnsi="Times New Roman" w:cs="Times New Roman"/>
        </w:rPr>
        <w:t>, Phi Delta Kappa</w:t>
      </w:r>
    </w:p>
    <w:p w14:paraId="7C6C5095" w14:textId="77777777" w:rsidR="005028CB" w:rsidRPr="003C7090" w:rsidRDefault="005028CB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14:paraId="625C58DE" w14:textId="19B8C267" w:rsidR="005028CB" w:rsidRPr="003C7090" w:rsidRDefault="005028CB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1994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Pr="003C7090">
        <w:rPr>
          <w:rFonts w:ascii="Times New Roman" w:hAnsi="Times New Roman" w:cs="Times New Roman"/>
          <w:i/>
        </w:rPr>
        <w:t>Outstanding Young Educator of the Year</w:t>
      </w:r>
      <w:r w:rsidRPr="003C7090">
        <w:rPr>
          <w:rFonts w:ascii="Times New Roman" w:hAnsi="Times New Roman" w:cs="Times New Roman"/>
        </w:rPr>
        <w:t xml:space="preserve">, Carrollton Jaycees </w:t>
      </w:r>
    </w:p>
    <w:p w14:paraId="31EA6486" w14:textId="77777777" w:rsidR="005028CB" w:rsidRPr="003C7090" w:rsidRDefault="005028CB" w:rsidP="00F91F2D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81F3CC1" w14:textId="533842C0" w:rsidR="005028CB" w:rsidRPr="003C7090" w:rsidRDefault="005028CB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1994</w:t>
      </w:r>
      <w:r w:rsidRPr="003C7090">
        <w:rPr>
          <w:rFonts w:ascii="Times New Roman" w:hAnsi="Times New Roman" w:cs="Times New Roman"/>
        </w:rPr>
        <w:tab/>
        <w:t xml:space="preserve">Recipient: </w:t>
      </w:r>
      <w:r w:rsidRPr="003C7090">
        <w:rPr>
          <w:rFonts w:ascii="Times New Roman" w:hAnsi="Times New Roman" w:cs="Times New Roman"/>
          <w:i/>
        </w:rPr>
        <w:t>Teacher of the Year</w:t>
      </w:r>
      <w:r w:rsidRPr="003C7090">
        <w:rPr>
          <w:rFonts w:ascii="Times New Roman" w:hAnsi="Times New Roman" w:cs="Times New Roman"/>
        </w:rPr>
        <w:t>, Central Middle School, Carrollton, Georgia</w:t>
      </w:r>
    </w:p>
    <w:p w14:paraId="1477F206" w14:textId="77777777" w:rsidR="005701B0" w:rsidRPr="003C7090" w:rsidRDefault="005701B0" w:rsidP="005028CB">
      <w:pPr>
        <w:spacing w:line="240" w:lineRule="auto"/>
        <w:ind w:left="2160" w:hanging="2160"/>
        <w:rPr>
          <w:rFonts w:ascii="Times New Roman" w:hAnsi="Times New Roman" w:cs="Times New Roman"/>
        </w:rPr>
      </w:pPr>
    </w:p>
    <w:p w14:paraId="704D1C05" w14:textId="3A6E2E8E" w:rsidR="004D2EDC" w:rsidRPr="00F91F2D" w:rsidRDefault="005701B0" w:rsidP="00F91F2D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1986</w:t>
      </w:r>
      <w:r w:rsidRPr="003C7090">
        <w:rPr>
          <w:rFonts w:ascii="Times New Roman" w:hAnsi="Times New Roman" w:cs="Times New Roman"/>
        </w:rPr>
        <w:tab/>
      </w:r>
      <w:r w:rsidR="005028CB" w:rsidRPr="003C7090">
        <w:rPr>
          <w:rFonts w:ascii="Times New Roman" w:hAnsi="Times New Roman" w:cs="Times New Roman"/>
        </w:rPr>
        <w:t xml:space="preserve">Recipient: </w:t>
      </w:r>
      <w:r w:rsidRPr="003C7090">
        <w:rPr>
          <w:rFonts w:ascii="Times New Roman" w:hAnsi="Times New Roman" w:cs="Times New Roman"/>
          <w:i/>
        </w:rPr>
        <w:t>Teacher of the Year</w:t>
      </w:r>
      <w:r w:rsidRPr="003C7090">
        <w:rPr>
          <w:rFonts w:ascii="Times New Roman" w:hAnsi="Times New Roman" w:cs="Times New Roman"/>
        </w:rPr>
        <w:t>, Villa Rica Middle School</w:t>
      </w:r>
      <w:r w:rsidR="005028CB" w:rsidRPr="003C7090">
        <w:rPr>
          <w:rFonts w:ascii="Times New Roman" w:hAnsi="Times New Roman" w:cs="Times New Roman"/>
        </w:rPr>
        <w:t>, Villa Rica, Georgia</w:t>
      </w:r>
    </w:p>
    <w:p w14:paraId="0DE392BF" w14:textId="77777777" w:rsidR="00F91F2D" w:rsidRDefault="00F91F2D" w:rsidP="005701B0">
      <w:pPr>
        <w:spacing w:after="0" w:line="240" w:lineRule="auto"/>
        <w:ind w:left="2160" w:hanging="2160"/>
        <w:rPr>
          <w:rFonts w:ascii="Times New Roman" w:hAnsi="Times New Roman" w:cs="Times New Roman"/>
          <w:u w:val="single"/>
        </w:rPr>
      </w:pPr>
    </w:p>
    <w:p w14:paraId="7857EF50" w14:textId="230CEB80" w:rsidR="00B82FAF" w:rsidRPr="003C7090" w:rsidRDefault="007B6BEB" w:rsidP="005701B0">
      <w:pPr>
        <w:spacing w:after="0" w:line="240" w:lineRule="auto"/>
        <w:ind w:left="2160" w:hanging="2160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 xml:space="preserve">National and Regional </w:t>
      </w:r>
      <w:r w:rsidR="00D270A2">
        <w:rPr>
          <w:rFonts w:ascii="Times New Roman" w:hAnsi="Times New Roman" w:cs="Times New Roman"/>
          <w:u w:val="single"/>
        </w:rPr>
        <w:t>Refereed Publications (5</w:t>
      </w:r>
      <w:r w:rsidRPr="003C7090">
        <w:rPr>
          <w:rFonts w:ascii="Times New Roman" w:hAnsi="Times New Roman" w:cs="Times New Roman"/>
          <w:u w:val="single"/>
        </w:rPr>
        <w:t>)</w:t>
      </w:r>
    </w:p>
    <w:p w14:paraId="56ADB17B" w14:textId="77777777" w:rsidR="005A6812" w:rsidRPr="003C7090" w:rsidRDefault="005A6812" w:rsidP="005701B0">
      <w:pPr>
        <w:spacing w:after="0" w:line="240" w:lineRule="auto"/>
        <w:rPr>
          <w:rFonts w:ascii="Times New Roman" w:hAnsi="Times New Roman" w:cs="Times New Roman"/>
        </w:rPr>
      </w:pPr>
    </w:p>
    <w:p w14:paraId="242B0003" w14:textId="60CDE61E" w:rsidR="000373CD" w:rsidRPr="003C7090" w:rsidRDefault="000373CD" w:rsidP="000373CD">
      <w:pPr>
        <w:spacing w:after="0" w:line="240" w:lineRule="auto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</w:rPr>
        <w:t xml:space="preserve">Butler, J., Huss, R., &amp; </w:t>
      </w:r>
      <w:r w:rsidRPr="003C7090">
        <w:rPr>
          <w:rFonts w:ascii="Times New Roman" w:hAnsi="Times New Roman" w:cs="Times New Roman"/>
          <w:b/>
        </w:rPr>
        <w:t>Johnson, C.</w:t>
      </w:r>
      <w:r>
        <w:rPr>
          <w:rFonts w:ascii="Times New Roman" w:hAnsi="Times New Roman" w:cs="Times New Roman"/>
        </w:rPr>
        <w:t xml:space="preserve"> (2016</w:t>
      </w:r>
      <w:r w:rsidRPr="003C7090">
        <w:rPr>
          <w:rFonts w:ascii="Times New Roman" w:hAnsi="Times New Roman" w:cs="Times New Roman"/>
        </w:rPr>
        <w:t xml:space="preserve">).  </w:t>
      </w:r>
      <w:r w:rsidRPr="003C7090">
        <w:rPr>
          <w:rFonts w:ascii="Times New Roman" w:hAnsi="Times New Roman" w:cs="Times New Roman"/>
          <w:i/>
        </w:rPr>
        <w:t xml:space="preserve">Getting a Foot in the Door: Helping Education   </w:t>
      </w:r>
    </w:p>
    <w:p w14:paraId="139181CA" w14:textId="77777777" w:rsidR="000373CD" w:rsidRDefault="000373CD" w:rsidP="000373C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i/>
        </w:rPr>
        <w:t xml:space="preserve">            Students “Kick It” During Interviews</w:t>
      </w:r>
      <w:r w:rsidRPr="003C70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Journal of the Southeastern Regional Association of Teacher </w:t>
      </w:r>
    </w:p>
    <w:p w14:paraId="20AC2D50" w14:textId="26A69CAA" w:rsidR="000373CD" w:rsidRDefault="000373CD" w:rsidP="000373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Educators (accepted 02/01/16; pending publication).  </w:t>
      </w:r>
    </w:p>
    <w:p w14:paraId="3DD70B16" w14:textId="77777777" w:rsidR="00F90520" w:rsidRDefault="00F90520" w:rsidP="00F90520">
      <w:pPr>
        <w:spacing w:after="0" w:line="240" w:lineRule="auto"/>
        <w:rPr>
          <w:rFonts w:ascii="Times New Roman" w:hAnsi="Times New Roman" w:cs="Times New Roman"/>
        </w:rPr>
      </w:pPr>
    </w:p>
    <w:p w14:paraId="061F1B9C" w14:textId="1F623E1E" w:rsidR="00F90520" w:rsidRPr="00D270A2" w:rsidRDefault="00F90520" w:rsidP="00F9052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Butler, J., Huss, R., &amp; </w:t>
      </w:r>
      <w:r w:rsidRPr="003C7090">
        <w:rPr>
          <w:rFonts w:ascii="Times New Roman" w:hAnsi="Times New Roman" w:cs="Times New Roman"/>
          <w:b/>
        </w:rPr>
        <w:t>Johnson, C.</w:t>
      </w:r>
      <w:r w:rsidR="00D270A2">
        <w:rPr>
          <w:rFonts w:ascii="Times New Roman" w:hAnsi="Times New Roman" w:cs="Times New Roman"/>
        </w:rPr>
        <w:t xml:space="preserve"> (2016</w:t>
      </w:r>
      <w:r w:rsidRPr="003C7090">
        <w:rPr>
          <w:rFonts w:ascii="Times New Roman" w:hAnsi="Times New Roman" w:cs="Times New Roman"/>
        </w:rPr>
        <w:t xml:space="preserve">).  </w:t>
      </w:r>
      <w:r w:rsidRPr="00D270A2">
        <w:rPr>
          <w:rFonts w:ascii="Times New Roman" w:hAnsi="Times New Roman" w:cs="Times New Roman"/>
        </w:rPr>
        <w:t xml:space="preserve">Collaborating to help education students get a foot in the </w:t>
      </w:r>
    </w:p>
    <w:p w14:paraId="7272EC10" w14:textId="52E2B802" w:rsidR="00F90520" w:rsidRPr="003C7090" w:rsidRDefault="00F90520" w:rsidP="00F90520">
      <w:pPr>
        <w:spacing w:after="0" w:line="240" w:lineRule="auto"/>
        <w:rPr>
          <w:rFonts w:ascii="Times New Roman" w:hAnsi="Times New Roman" w:cs="Times New Roman"/>
        </w:rPr>
      </w:pPr>
      <w:r w:rsidRPr="00D270A2">
        <w:rPr>
          <w:rFonts w:ascii="Times New Roman" w:hAnsi="Times New Roman" w:cs="Times New Roman"/>
        </w:rPr>
        <w:t xml:space="preserve">            door and “kick it” during interviews</w:t>
      </w:r>
      <w:r w:rsidRPr="003C7090">
        <w:rPr>
          <w:rFonts w:ascii="Times New Roman" w:hAnsi="Times New Roman" w:cs="Times New Roman"/>
          <w:i/>
        </w:rPr>
        <w:t>.</w:t>
      </w:r>
      <w:r w:rsidRPr="003C7090">
        <w:rPr>
          <w:rFonts w:ascii="Times New Roman" w:hAnsi="Times New Roman" w:cs="Times New Roman"/>
        </w:rPr>
        <w:t xml:space="preserve"> </w:t>
      </w:r>
      <w:r w:rsidR="00D270A2" w:rsidRPr="00D270A2">
        <w:rPr>
          <w:rFonts w:ascii="Times New Roman" w:hAnsi="Times New Roman" w:cs="Times New Roman"/>
          <w:i/>
        </w:rPr>
        <w:t>2015 ATEE Conference Proceedings.</w:t>
      </w:r>
      <w:r w:rsidR="00D270A2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</w:rPr>
        <w:t xml:space="preserve"> </w:t>
      </w:r>
    </w:p>
    <w:p w14:paraId="65DDB96B" w14:textId="77777777" w:rsidR="00F90520" w:rsidRPr="003C7090" w:rsidRDefault="00F90520" w:rsidP="000373CD">
      <w:pPr>
        <w:spacing w:after="0" w:line="240" w:lineRule="auto"/>
        <w:rPr>
          <w:rFonts w:ascii="Times New Roman" w:hAnsi="Times New Roman" w:cs="Times New Roman"/>
        </w:rPr>
      </w:pPr>
    </w:p>
    <w:p w14:paraId="77A86E4F" w14:textId="77777777" w:rsidR="000373CD" w:rsidRPr="003C7090" w:rsidRDefault="000373CD" w:rsidP="000373CD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Mosier, B.; </w:t>
      </w:r>
      <w:proofErr w:type="spellStart"/>
      <w:r w:rsidRPr="003C7090">
        <w:rPr>
          <w:rFonts w:ascii="Times New Roman" w:hAnsi="Times New Roman" w:cs="Times New Roman"/>
        </w:rPr>
        <w:t>Heidorn</w:t>
      </w:r>
      <w:proofErr w:type="spellEnd"/>
      <w:r w:rsidRPr="003C7090">
        <w:rPr>
          <w:rFonts w:ascii="Times New Roman" w:hAnsi="Times New Roman" w:cs="Times New Roman"/>
        </w:rPr>
        <w:t xml:space="preserve">, B., &amp; </w:t>
      </w:r>
      <w:r w:rsidRPr="003C7090">
        <w:rPr>
          <w:rFonts w:ascii="Times New Roman" w:hAnsi="Times New Roman" w:cs="Times New Roman"/>
          <w:b/>
        </w:rPr>
        <w:t>Johnson, C.</w:t>
      </w:r>
      <w:r w:rsidRPr="003C7090">
        <w:rPr>
          <w:rFonts w:ascii="Times New Roman" w:hAnsi="Times New Roman" w:cs="Times New Roman"/>
        </w:rPr>
        <w:t xml:space="preserve"> (2015). Conducting a hiring fair simulation for teacher </w:t>
      </w:r>
    </w:p>
    <w:p w14:paraId="0FA689B6" w14:textId="139CBCCC" w:rsidR="000373CD" w:rsidRDefault="000373CD" w:rsidP="000373CD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educator candidates. </w:t>
      </w:r>
      <w:r w:rsidRPr="003C7090">
        <w:rPr>
          <w:rFonts w:ascii="Times New Roman" w:hAnsi="Times New Roman" w:cs="Times New Roman"/>
          <w:i/>
        </w:rPr>
        <w:t>Strategies: A Journal for Sport and Physical Educators,</w:t>
      </w:r>
      <w:r w:rsidRPr="003C7090">
        <w:rPr>
          <w:rFonts w:ascii="Times New Roman" w:hAnsi="Times New Roman" w:cs="Times New Roman"/>
        </w:rPr>
        <w:t xml:space="preserve"> 28(6), 39-41.</w:t>
      </w:r>
    </w:p>
    <w:p w14:paraId="02FDC8CA" w14:textId="77777777" w:rsidR="000373CD" w:rsidRDefault="000373CD" w:rsidP="005028CB">
      <w:pPr>
        <w:spacing w:line="240" w:lineRule="auto"/>
        <w:rPr>
          <w:rFonts w:ascii="Times New Roman" w:hAnsi="Times New Roman" w:cs="Times New Roman"/>
        </w:rPr>
      </w:pPr>
    </w:p>
    <w:p w14:paraId="1424640E" w14:textId="77777777" w:rsidR="009D3AF5" w:rsidRPr="003C7090" w:rsidRDefault="009D3AF5" w:rsidP="005028CB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Morris, R. &amp; </w:t>
      </w:r>
      <w:r w:rsidRPr="003C7090">
        <w:rPr>
          <w:rFonts w:ascii="Times New Roman" w:hAnsi="Times New Roman" w:cs="Times New Roman"/>
          <w:b/>
        </w:rPr>
        <w:t>Johnson, C</w:t>
      </w:r>
      <w:r w:rsidRPr="003C7090">
        <w:rPr>
          <w:rFonts w:ascii="Times New Roman" w:hAnsi="Times New Roman" w:cs="Times New Roman"/>
        </w:rPr>
        <w:t xml:space="preserve">. (2013). Are we adequately handling equity and diversity within the </w:t>
      </w:r>
      <w:proofErr w:type="gramStart"/>
      <w:r w:rsidRPr="003C7090">
        <w:rPr>
          <w:rFonts w:ascii="Times New Roman" w:hAnsi="Times New Roman" w:cs="Times New Roman"/>
        </w:rPr>
        <w:t>standards</w:t>
      </w:r>
      <w:proofErr w:type="gramEnd"/>
      <w:r w:rsidRPr="003C7090">
        <w:rPr>
          <w:rFonts w:ascii="Times New Roman" w:hAnsi="Times New Roman" w:cs="Times New Roman"/>
        </w:rPr>
        <w:t xml:space="preserve">                                        </w:t>
      </w:r>
    </w:p>
    <w:p w14:paraId="71A5D2BE" w14:textId="3CDB8BDE" w:rsidR="007B6BEB" w:rsidRPr="003C7090" w:rsidRDefault="00F344AF" w:rsidP="005028CB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</w:t>
      </w:r>
      <w:r w:rsidR="009D3AF5" w:rsidRPr="003C7090">
        <w:rPr>
          <w:rFonts w:ascii="Times New Roman" w:hAnsi="Times New Roman" w:cs="Times New Roman"/>
        </w:rPr>
        <w:t xml:space="preserve">movement? </w:t>
      </w:r>
      <w:r w:rsidR="009D3AF5" w:rsidRPr="003C7090">
        <w:rPr>
          <w:rFonts w:ascii="Times New Roman" w:hAnsi="Times New Roman" w:cs="Times New Roman"/>
          <w:i/>
        </w:rPr>
        <w:t>The Sophist’s Bane</w:t>
      </w:r>
      <w:r w:rsidR="009D3AF5" w:rsidRPr="003C7090">
        <w:rPr>
          <w:rFonts w:ascii="Times New Roman" w:hAnsi="Times New Roman" w:cs="Times New Roman"/>
        </w:rPr>
        <w:t xml:space="preserve">, 7(1), 28-29. </w:t>
      </w:r>
    </w:p>
    <w:p w14:paraId="65730349" w14:textId="77777777" w:rsidR="007E0D43" w:rsidRPr="003C7090" w:rsidRDefault="007E0D43" w:rsidP="005028CB">
      <w:pPr>
        <w:spacing w:line="240" w:lineRule="auto"/>
        <w:rPr>
          <w:rFonts w:ascii="Times New Roman" w:hAnsi="Times New Roman" w:cs="Times New Roman"/>
        </w:rPr>
      </w:pPr>
    </w:p>
    <w:p w14:paraId="53006B84" w14:textId="7F038764" w:rsidR="005A0880" w:rsidRPr="003C7090" w:rsidRDefault="00686E90" w:rsidP="00DE121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</w:t>
      </w:r>
      <w:proofErr w:type="spellStart"/>
      <w:r w:rsidR="004C650C" w:rsidRPr="003C7090">
        <w:rPr>
          <w:rFonts w:ascii="Times New Roman" w:hAnsi="Times New Roman" w:cs="Times New Roman"/>
        </w:rPr>
        <w:t>Ogletree</w:t>
      </w:r>
      <w:proofErr w:type="spellEnd"/>
      <w:r w:rsidR="004C650C" w:rsidRPr="003C7090">
        <w:rPr>
          <w:rFonts w:ascii="Times New Roman" w:hAnsi="Times New Roman" w:cs="Times New Roman"/>
        </w:rPr>
        <w:t xml:space="preserve">, T., </w:t>
      </w:r>
      <w:proofErr w:type="spellStart"/>
      <w:r w:rsidR="004C650C" w:rsidRPr="003C7090">
        <w:rPr>
          <w:rFonts w:ascii="Times New Roman" w:hAnsi="Times New Roman" w:cs="Times New Roman"/>
        </w:rPr>
        <w:t>Saurino</w:t>
      </w:r>
      <w:proofErr w:type="spellEnd"/>
      <w:r w:rsidR="004C650C" w:rsidRPr="003C7090">
        <w:rPr>
          <w:rFonts w:ascii="Times New Roman" w:hAnsi="Times New Roman" w:cs="Times New Roman"/>
        </w:rPr>
        <w:t xml:space="preserve">. P., &amp; </w:t>
      </w:r>
      <w:r w:rsidR="004C650C" w:rsidRPr="003C7090">
        <w:rPr>
          <w:rFonts w:ascii="Times New Roman" w:hAnsi="Times New Roman" w:cs="Times New Roman"/>
          <w:b/>
        </w:rPr>
        <w:t>Johnson, C</w:t>
      </w:r>
      <w:r w:rsidR="004C650C" w:rsidRPr="003C7090">
        <w:rPr>
          <w:rFonts w:ascii="Times New Roman" w:hAnsi="Times New Roman" w:cs="Times New Roman"/>
        </w:rPr>
        <w:t xml:space="preserve">. (2009). Graphite girls in a gigabyte world: Managing the </w:t>
      </w:r>
      <w:r w:rsidR="005A0880" w:rsidRPr="003C7090">
        <w:rPr>
          <w:rFonts w:ascii="Times New Roman" w:hAnsi="Times New Roman" w:cs="Times New Roman"/>
        </w:rPr>
        <w:t xml:space="preserve">   </w:t>
      </w:r>
    </w:p>
    <w:p w14:paraId="4709A489" w14:textId="1FA02201" w:rsidR="00DE1213" w:rsidRPr="003C7090" w:rsidRDefault="005A0880" w:rsidP="00DE121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</w:t>
      </w:r>
      <w:r w:rsidR="004C650C" w:rsidRPr="003C7090">
        <w:rPr>
          <w:rFonts w:ascii="Times New Roman" w:hAnsi="Times New Roman" w:cs="Times New Roman"/>
        </w:rPr>
        <w:t>World Wide Web in 700 square feet</w:t>
      </w:r>
      <w:r w:rsidR="004C650C" w:rsidRPr="003C7090">
        <w:rPr>
          <w:rFonts w:ascii="Times New Roman" w:hAnsi="Times New Roman" w:cs="Times New Roman"/>
          <w:i/>
        </w:rPr>
        <w:t>. Journal of Educational Technology</w:t>
      </w:r>
      <w:r w:rsidR="004C650C" w:rsidRPr="003C7090">
        <w:rPr>
          <w:rFonts w:ascii="Times New Roman" w:hAnsi="Times New Roman" w:cs="Times New Roman"/>
        </w:rPr>
        <w:t>, 6(1), 51-60.</w:t>
      </w:r>
    </w:p>
    <w:p w14:paraId="29536A3C" w14:textId="77777777" w:rsidR="00DE1213" w:rsidRPr="003C7090" w:rsidRDefault="00DE1213" w:rsidP="00DE1213">
      <w:pPr>
        <w:spacing w:line="240" w:lineRule="auto"/>
        <w:rPr>
          <w:rFonts w:ascii="Times New Roman" w:hAnsi="Times New Roman" w:cs="Times New Roman"/>
        </w:rPr>
      </w:pPr>
    </w:p>
    <w:p w14:paraId="2FFC1B2B" w14:textId="7121FE6F" w:rsidR="007B6BEB" w:rsidRPr="003C7090" w:rsidRDefault="007B6BEB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Publications in Process (</w:t>
      </w:r>
      <w:r w:rsidR="002C7164" w:rsidRPr="003C7090">
        <w:rPr>
          <w:rFonts w:ascii="Times New Roman" w:hAnsi="Times New Roman" w:cs="Times New Roman"/>
          <w:u w:val="single"/>
        </w:rPr>
        <w:t>3</w:t>
      </w:r>
      <w:r w:rsidRPr="003C7090">
        <w:rPr>
          <w:rFonts w:ascii="Times New Roman" w:hAnsi="Times New Roman" w:cs="Times New Roman"/>
          <w:u w:val="single"/>
        </w:rPr>
        <w:t>)</w:t>
      </w:r>
    </w:p>
    <w:p w14:paraId="58BE05E6" w14:textId="77777777" w:rsidR="007B6BEB" w:rsidRPr="003C7090" w:rsidRDefault="007B6BEB" w:rsidP="005701B0">
      <w:pPr>
        <w:spacing w:after="0" w:line="240" w:lineRule="auto"/>
        <w:rPr>
          <w:rFonts w:ascii="Times New Roman" w:hAnsi="Times New Roman" w:cs="Times New Roman"/>
        </w:rPr>
      </w:pPr>
    </w:p>
    <w:p w14:paraId="1C5A5ECA" w14:textId="34D659BA" w:rsidR="00916FCE" w:rsidRPr="00916FCE" w:rsidRDefault="00916FCE" w:rsidP="005701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Johnson, C. </w:t>
      </w:r>
      <w:r w:rsidRPr="00916FCE">
        <w:rPr>
          <w:rFonts w:ascii="Times New Roman" w:hAnsi="Times New Roman" w:cs="Times New Roman"/>
        </w:rPr>
        <w:t>(2016).</w:t>
      </w:r>
      <w:r>
        <w:rPr>
          <w:rFonts w:ascii="Times New Roman" w:hAnsi="Times New Roman" w:cs="Times New Roman"/>
          <w:b/>
        </w:rPr>
        <w:t xml:space="preserve"> </w:t>
      </w:r>
      <w:r w:rsidRPr="00916FCE">
        <w:rPr>
          <w:rFonts w:ascii="Times New Roman" w:hAnsi="Times New Roman" w:cs="Times New Roman"/>
          <w:i/>
        </w:rPr>
        <w:t>Teacher Induction in Twenty-First Century Schools.</w:t>
      </w:r>
      <w:r>
        <w:rPr>
          <w:rFonts w:ascii="Times New Roman" w:hAnsi="Times New Roman" w:cs="Times New Roman"/>
          <w:b/>
        </w:rPr>
        <w:t xml:space="preserve"> </w:t>
      </w:r>
      <w:r w:rsidRPr="00916FCE">
        <w:rPr>
          <w:rFonts w:ascii="Times New Roman" w:hAnsi="Times New Roman" w:cs="Times New Roman"/>
        </w:rPr>
        <w:t>Manuscript in progress.</w:t>
      </w:r>
    </w:p>
    <w:p w14:paraId="51F336AF" w14:textId="77777777" w:rsidR="00916FCE" w:rsidRDefault="00916FCE" w:rsidP="005701B0">
      <w:pPr>
        <w:spacing w:after="0" w:line="240" w:lineRule="auto"/>
        <w:rPr>
          <w:rFonts w:ascii="Times New Roman" w:hAnsi="Times New Roman" w:cs="Times New Roman"/>
          <w:b/>
        </w:rPr>
      </w:pPr>
    </w:p>
    <w:p w14:paraId="64FDEA39" w14:textId="4541D614" w:rsidR="0083002D" w:rsidRDefault="00A532FB" w:rsidP="005701B0">
      <w:pPr>
        <w:spacing w:after="0" w:line="240" w:lineRule="auto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  <w:b/>
        </w:rPr>
        <w:t>Johnson, C.</w:t>
      </w:r>
      <w:r w:rsidR="00142ABB" w:rsidRPr="003C7090">
        <w:rPr>
          <w:rFonts w:ascii="Times New Roman" w:hAnsi="Times New Roman" w:cs="Times New Roman"/>
          <w:b/>
        </w:rPr>
        <w:t>,</w:t>
      </w:r>
      <w:r w:rsidR="00142ABB" w:rsidRPr="003C7090">
        <w:rPr>
          <w:rFonts w:ascii="Times New Roman" w:hAnsi="Times New Roman" w:cs="Times New Roman"/>
        </w:rPr>
        <w:t xml:space="preserve"> &amp; Johnson, W. </w:t>
      </w:r>
      <w:r w:rsidRPr="003C7090">
        <w:rPr>
          <w:rFonts w:ascii="Times New Roman" w:hAnsi="Times New Roman" w:cs="Times New Roman"/>
        </w:rPr>
        <w:t xml:space="preserve">(2016). </w:t>
      </w:r>
      <w:r w:rsidR="0083002D">
        <w:rPr>
          <w:rFonts w:ascii="Times New Roman" w:hAnsi="Times New Roman" w:cs="Times New Roman"/>
          <w:i/>
        </w:rPr>
        <w:t>How</w:t>
      </w:r>
      <w:r w:rsidR="0083002D" w:rsidRPr="0083002D">
        <w:rPr>
          <w:rFonts w:ascii="Times New Roman" w:hAnsi="Times New Roman" w:cs="Times New Roman"/>
          <w:i/>
        </w:rPr>
        <w:t xml:space="preserve"> Effective</w:t>
      </w:r>
      <w:r w:rsidR="0083002D">
        <w:rPr>
          <w:rFonts w:ascii="Times New Roman" w:hAnsi="Times New Roman" w:cs="Times New Roman"/>
          <w:i/>
        </w:rPr>
        <w:t xml:space="preserve"> </w:t>
      </w:r>
      <w:r w:rsidR="0083002D" w:rsidRPr="0083002D">
        <w:rPr>
          <w:rFonts w:ascii="Times New Roman" w:hAnsi="Times New Roman" w:cs="Times New Roman"/>
          <w:i/>
        </w:rPr>
        <w:t xml:space="preserve">Teacher Induction Programs </w:t>
      </w:r>
      <w:r w:rsidR="0083002D">
        <w:rPr>
          <w:rFonts w:ascii="Times New Roman" w:hAnsi="Times New Roman" w:cs="Times New Roman"/>
          <w:i/>
        </w:rPr>
        <w:t>Support</w:t>
      </w:r>
      <w:r w:rsidR="00305125" w:rsidRPr="0083002D">
        <w:rPr>
          <w:rFonts w:ascii="Times New Roman" w:hAnsi="Times New Roman" w:cs="Times New Roman"/>
          <w:i/>
        </w:rPr>
        <w:t xml:space="preserve"> Success for</w:t>
      </w:r>
      <w:r w:rsidR="00142ABB" w:rsidRPr="0083002D">
        <w:rPr>
          <w:rFonts w:ascii="Times New Roman" w:hAnsi="Times New Roman" w:cs="Times New Roman"/>
          <w:i/>
        </w:rPr>
        <w:t xml:space="preserve"> </w:t>
      </w:r>
      <w:r w:rsidR="0083002D">
        <w:rPr>
          <w:rFonts w:ascii="Times New Roman" w:hAnsi="Times New Roman" w:cs="Times New Roman"/>
          <w:i/>
        </w:rPr>
        <w:t xml:space="preserve">Beginning  </w:t>
      </w:r>
    </w:p>
    <w:p w14:paraId="390D2FD6" w14:textId="65319140" w:rsidR="00F91F2D" w:rsidRDefault="0083002D" w:rsidP="005701B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2D4542" w:rsidRPr="0083002D">
        <w:rPr>
          <w:rFonts w:ascii="Times New Roman" w:hAnsi="Times New Roman" w:cs="Times New Roman"/>
          <w:i/>
        </w:rPr>
        <w:t>Teachers</w:t>
      </w:r>
      <w:r>
        <w:rPr>
          <w:rFonts w:ascii="Times New Roman" w:hAnsi="Times New Roman" w:cs="Times New Roman"/>
          <w:i/>
        </w:rPr>
        <w:t>.</w:t>
      </w:r>
      <w:r w:rsidR="004C3D50" w:rsidRPr="0083002D">
        <w:rPr>
          <w:rFonts w:ascii="Times New Roman" w:hAnsi="Times New Roman" w:cs="Times New Roman"/>
          <w:i/>
        </w:rPr>
        <w:t xml:space="preserve"> Manuscript in </w:t>
      </w:r>
      <w:r w:rsidR="004C3D50" w:rsidRPr="003C7090">
        <w:rPr>
          <w:rFonts w:ascii="Times New Roman" w:hAnsi="Times New Roman" w:cs="Times New Roman"/>
        </w:rPr>
        <w:t xml:space="preserve">progress. </w:t>
      </w:r>
      <w:r w:rsidR="003B2532" w:rsidRPr="003C7090">
        <w:rPr>
          <w:rFonts w:ascii="Times New Roman" w:hAnsi="Times New Roman" w:cs="Times New Roman"/>
          <w:i/>
        </w:rPr>
        <w:t xml:space="preserve"> </w:t>
      </w:r>
    </w:p>
    <w:p w14:paraId="57AE564C" w14:textId="77777777" w:rsidR="00D270A2" w:rsidRDefault="00D270A2" w:rsidP="005701B0">
      <w:pPr>
        <w:spacing w:after="0" w:line="240" w:lineRule="auto"/>
        <w:rPr>
          <w:rFonts w:ascii="Times New Roman" w:hAnsi="Times New Roman" w:cs="Times New Roman"/>
          <w:i/>
        </w:rPr>
      </w:pPr>
    </w:p>
    <w:p w14:paraId="41B354C2" w14:textId="171F13CD" w:rsidR="00D270A2" w:rsidRPr="00D270A2" w:rsidRDefault="00D270A2" w:rsidP="005701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270A2">
        <w:rPr>
          <w:rFonts w:ascii="Times New Roman" w:hAnsi="Times New Roman" w:cs="Times New Roman"/>
        </w:rPr>
        <w:t>Voelkel</w:t>
      </w:r>
      <w:proofErr w:type="spellEnd"/>
      <w:r w:rsidRPr="00D270A2">
        <w:rPr>
          <w:rFonts w:ascii="Times New Roman" w:hAnsi="Times New Roman" w:cs="Times New Roman"/>
        </w:rPr>
        <w:t xml:space="preserve">, R., </w:t>
      </w:r>
      <w:r w:rsidRPr="00D270A2">
        <w:rPr>
          <w:rFonts w:ascii="Times New Roman" w:hAnsi="Times New Roman" w:cs="Times New Roman"/>
          <w:b/>
        </w:rPr>
        <w:t>Johnson, C</w:t>
      </w:r>
      <w:r w:rsidRPr="00D270A2">
        <w:rPr>
          <w:rFonts w:ascii="Times New Roman" w:hAnsi="Times New Roman" w:cs="Times New Roman"/>
        </w:rPr>
        <w:t xml:space="preserve">., &amp; Gilbert, K. (2016). </w:t>
      </w:r>
      <w:r w:rsidRPr="00D270A2">
        <w:rPr>
          <w:rFonts w:ascii="Times New Roman" w:hAnsi="Times New Roman" w:cs="Times New Roman"/>
          <w:i/>
        </w:rPr>
        <w:t>Use of Immersive Simulations to Enhance Graduate Student Learning: Implications for Educational Leadership Programs.</w:t>
      </w:r>
      <w:r>
        <w:rPr>
          <w:rFonts w:ascii="Times New Roman" w:hAnsi="Times New Roman" w:cs="Times New Roman"/>
        </w:rPr>
        <w:t xml:space="preserve"> (Manuscript under review). </w:t>
      </w:r>
    </w:p>
    <w:p w14:paraId="399E40B5" w14:textId="77777777" w:rsidR="00F90520" w:rsidRPr="00F90520" w:rsidRDefault="00F90520" w:rsidP="005701B0">
      <w:pPr>
        <w:spacing w:after="0" w:line="240" w:lineRule="auto"/>
        <w:rPr>
          <w:rFonts w:ascii="Times New Roman" w:hAnsi="Times New Roman" w:cs="Times New Roman"/>
          <w:i/>
        </w:rPr>
      </w:pPr>
    </w:p>
    <w:p w14:paraId="33D6471F" w14:textId="75D91992" w:rsidR="007B6BEB" w:rsidRPr="003C7090" w:rsidRDefault="007B6BEB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International Presentations</w:t>
      </w:r>
      <w:r w:rsidR="00F344AF" w:rsidRPr="003C7090">
        <w:rPr>
          <w:rFonts w:ascii="Times New Roman" w:hAnsi="Times New Roman" w:cs="Times New Roman"/>
          <w:u w:val="single"/>
        </w:rPr>
        <w:t xml:space="preserve"> (1)</w:t>
      </w:r>
    </w:p>
    <w:p w14:paraId="5CE3775E" w14:textId="77777777" w:rsidR="00F344AF" w:rsidRPr="003C7090" w:rsidRDefault="00F344AF" w:rsidP="005701B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BA11314" w14:textId="142C7D1B" w:rsidR="00F344AF" w:rsidRPr="003C7090" w:rsidRDefault="00F344AF" w:rsidP="00B72F79">
      <w:pPr>
        <w:spacing w:line="240" w:lineRule="auto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</w:rPr>
        <w:t xml:space="preserve">Butler, J., Huss, R., &amp; </w:t>
      </w:r>
      <w:r w:rsidRPr="003C7090">
        <w:rPr>
          <w:rFonts w:ascii="Times New Roman" w:hAnsi="Times New Roman" w:cs="Times New Roman"/>
          <w:b/>
        </w:rPr>
        <w:t>Johnson, C.</w:t>
      </w:r>
      <w:r w:rsidRPr="003C7090">
        <w:rPr>
          <w:rFonts w:ascii="Times New Roman" w:hAnsi="Times New Roman" w:cs="Times New Roman"/>
        </w:rPr>
        <w:t xml:space="preserve"> (2015).  </w:t>
      </w:r>
      <w:r w:rsidR="00286553" w:rsidRPr="00286553">
        <w:rPr>
          <w:rFonts w:ascii="Times New Roman" w:hAnsi="Times New Roman" w:cs="Times New Roman"/>
          <w:i/>
        </w:rPr>
        <w:t>Collaborating to Help Education Students</w:t>
      </w:r>
      <w:r w:rsidR="00286553">
        <w:rPr>
          <w:rFonts w:ascii="Times New Roman" w:hAnsi="Times New Roman" w:cs="Times New Roman"/>
        </w:rPr>
        <w:t xml:space="preserve"> </w:t>
      </w:r>
    </w:p>
    <w:p w14:paraId="279C936E" w14:textId="77777777" w:rsidR="00F344AF" w:rsidRPr="003C7090" w:rsidRDefault="00F344AF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i/>
        </w:rPr>
        <w:t xml:space="preserve">            “Kick It” During Interviews</w:t>
      </w:r>
      <w:r w:rsidRPr="003C7090">
        <w:rPr>
          <w:rFonts w:ascii="Times New Roman" w:hAnsi="Times New Roman" w:cs="Times New Roman"/>
        </w:rPr>
        <w:t>. Presented at the Association of Teacher Education in Europe 40</w:t>
      </w:r>
      <w:r w:rsidRPr="003C7090">
        <w:rPr>
          <w:rFonts w:ascii="Times New Roman" w:hAnsi="Times New Roman" w:cs="Times New Roman"/>
          <w:vertAlign w:val="superscript"/>
        </w:rPr>
        <w:t>th</w:t>
      </w:r>
      <w:r w:rsidRPr="003C7090">
        <w:rPr>
          <w:rFonts w:ascii="Times New Roman" w:hAnsi="Times New Roman" w:cs="Times New Roman"/>
        </w:rPr>
        <w:t xml:space="preserve"> </w:t>
      </w:r>
    </w:p>
    <w:p w14:paraId="3C533A3A" w14:textId="2C91F10C" w:rsidR="00F344AF" w:rsidRPr="003C7090" w:rsidRDefault="00F344AF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Annual Conference, Glasgow, Scotland, United Kingdom.  </w:t>
      </w:r>
    </w:p>
    <w:p w14:paraId="54C275D4" w14:textId="77777777" w:rsidR="00F344AF" w:rsidRPr="003C7090" w:rsidRDefault="00F344AF" w:rsidP="00B72F79">
      <w:pPr>
        <w:spacing w:line="240" w:lineRule="auto"/>
        <w:rPr>
          <w:rFonts w:ascii="Times New Roman" w:hAnsi="Times New Roman" w:cs="Times New Roman"/>
          <w:u w:val="single"/>
        </w:rPr>
      </w:pPr>
    </w:p>
    <w:p w14:paraId="0F07BDC2" w14:textId="001F59B7" w:rsidR="007B6BEB" w:rsidRPr="003C7090" w:rsidRDefault="007B6BEB" w:rsidP="00B72F79">
      <w:pPr>
        <w:spacing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National Presentations</w:t>
      </w:r>
      <w:r w:rsidR="00DE1213" w:rsidRPr="003C7090">
        <w:rPr>
          <w:rFonts w:ascii="Times New Roman" w:hAnsi="Times New Roman" w:cs="Times New Roman"/>
          <w:u w:val="single"/>
        </w:rPr>
        <w:t xml:space="preserve"> (2)</w:t>
      </w:r>
    </w:p>
    <w:p w14:paraId="432F31B0" w14:textId="77777777" w:rsidR="00F344AF" w:rsidRPr="003C7090" w:rsidRDefault="00F344AF" w:rsidP="00F344AF">
      <w:pPr>
        <w:spacing w:after="0" w:line="240" w:lineRule="auto"/>
        <w:rPr>
          <w:rFonts w:ascii="Times New Roman" w:hAnsi="Times New Roman" w:cs="Times New Roman"/>
        </w:rPr>
      </w:pPr>
    </w:p>
    <w:p w14:paraId="36558455" w14:textId="77777777" w:rsidR="00DE1213" w:rsidRPr="003C7090" w:rsidRDefault="006830B8" w:rsidP="00F344AF">
      <w:pPr>
        <w:spacing w:line="240" w:lineRule="auto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</w:rPr>
        <w:t>Butler, J.</w:t>
      </w:r>
      <w:r w:rsidR="00F344AF" w:rsidRPr="003C7090">
        <w:rPr>
          <w:rFonts w:ascii="Times New Roman" w:hAnsi="Times New Roman" w:cs="Times New Roman"/>
        </w:rPr>
        <w:t xml:space="preserve">, Huss, R., &amp; </w:t>
      </w:r>
      <w:r w:rsidR="00F344AF" w:rsidRPr="003C7090">
        <w:rPr>
          <w:rFonts w:ascii="Times New Roman" w:hAnsi="Times New Roman" w:cs="Times New Roman"/>
          <w:b/>
        </w:rPr>
        <w:t>Johnson, C.</w:t>
      </w:r>
      <w:r w:rsidR="00F344AF" w:rsidRPr="003C7090">
        <w:rPr>
          <w:rFonts w:ascii="Times New Roman" w:hAnsi="Times New Roman" w:cs="Times New Roman"/>
        </w:rPr>
        <w:t xml:space="preserve"> (2015</w:t>
      </w:r>
      <w:r w:rsidR="00DE1213" w:rsidRPr="003C7090">
        <w:rPr>
          <w:rFonts w:ascii="Times New Roman" w:hAnsi="Times New Roman" w:cs="Times New Roman"/>
        </w:rPr>
        <w:t>, February</w:t>
      </w:r>
      <w:r w:rsidR="00F344AF" w:rsidRPr="003C7090">
        <w:rPr>
          <w:rFonts w:ascii="Times New Roman" w:hAnsi="Times New Roman" w:cs="Times New Roman"/>
        </w:rPr>
        <w:t xml:space="preserve">). </w:t>
      </w:r>
      <w:r w:rsidR="006F0759" w:rsidRPr="003C7090">
        <w:rPr>
          <w:rFonts w:ascii="Times New Roman" w:hAnsi="Times New Roman" w:cs="Times New Roman"/>
          <w:i/>
        </w:rPr>
        <w:t>Getting a Foot in the D</w:t>
      </w:r>
      <w:r w:rsidR="00DE1213" w:rsidRPr="003C7090">
        <w:rPr>
          <w:rFonts w:ascii="Times New Roman" w:hAnsi="Times New Roman" w:cs="Times New Roman"/>
          <w:i/>
        </w:rPr>
        <w:t xml:space="preserve">oor: Helping Education  </w:t>
      </w:r>
    </w:p>
    <w:p w14:paraId="1F7D9D31" w14:textId="06761059" w:rsidR="009F3AAE" w:rsidRPr="003C7090" w:rsidRDefault="00DE1213" w:rsidP="00F344AF">
      <w:pPr>
        <w:spacing w:line="240" w:lineRule="auto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  <w:i/>
        </w:rPr>
        <w:t xml:space="preserve">            </w:t>
      </w:r>
      <w:proofErr w:type="spellStart"/>
      <w:proofErr w:type="gramStart"/>
      <w:r w:rsidRPr="003C7090">
        <w:rPr>
          <w:rFonts w:ascii="Times New Roman" w:hAnsi="Times New Roman" w:cs="Times New Roman"/>
          <w:i/>
        </w:rPr>
        <w:t>Students</w:t>
      </w:r>
      <w:r w:rsidR="006F0759" w:rsidRPr="003C7090">
        <w:rPr>
          <w:rFonts w:ascii="Times New Roman" w:hAnsi="Times New Roman" w:cs="Times New Roman"/>
          <w:i/>
        </w:rPr>
        <w:t>“</w:t>
      </w:r>
      <w:proofErr w:type="gramEnd"/>
      <w:r w:rsidR="006F0759" w:rsidRPr="003C7090">
        <w:rPr>
          <w:rFonts w:ascii="Times New Roman" w:hAnsi="Times New Roman" w:cs="Times New Roman"/>
          <w:i/>
        </w:rPr>
        <w:t>Kick</w:t>
      </w:r>
      <w:proofErr w:type="spellEnd"/>
      <w:r w:rsidR="006F0759" w:rsidRPr="003C7090">
        <w:rPr>
          <w:rFonts w:ascii="Times New Roman" w:hAnsi="Times New Roman" w:cs="Times New Roman"/>
          <w:i/>
        </w:rPr>
        <w:t xml:space="preserve"> It” During Interviews</w:t>
      </w:r>
      <w:r w:rsidR="006F0759" w:rsidRPr="003C7090">
        <w:rPr>
          <w:rFonts w:ascii="Times New Roman" w:hAnsi="Times New Roman" w:cs="Times New Roman"/>
        </w:rPr>
        <w:t xml:space="preserve">. </w:t>
      </w:r>
      <w:r w:rsidR="00F344AF" w:rsidRPr="003C7090">
        <w:rPr>
          <w:rFonts w:ascii="Times New Roman" w:hAnsi="Times New Roman" w:cs="Times New Roman"/>
        </w:rPr>
        <w:t xml:space="preserve">Presented at the Association of Teacher Educators </w:t>
      </w:r>
      <w:r w:rsidR="009F3AAE" w:rsidRPr="003C7090">
        <w:rPr>
          <w:rFonts w:ascii="Times New Roman" w:hAnsi="Times New Roman" w:cs="Times New Roman"/>
        </w:rPr>
        <w:t xml:space="preserve">Annual  </w:t>
      </w:r>
    </w:p>
    <w:p w14:paraId="1FF0C21E" w14:textId="7E59E1C8" w:rsidR="006F0759" w:rsidRPr="003C7090" w:rsidRDefault="00DE1213" w:rsidP="00F344AF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</w:t>
      </w:r>
      <w:r w:rsidR="009F3AAE" w:rsidRPr="003C7090">
        <w:rPr>
          <w:rFonts w:ascii="Times New Roman" w:hAnsi="Times New Roman" w:cs="Times New Roman"/>
        </w:rPr>
        <w:t xml:space="preserve">National </w:t>
      </w:r>
      <w:r w:rsidR="00F344AF" w:rsidRPr="003C7090">
        <w:rPr>
          <w:rFonts w:ascii="Times New Roman" w:hAnsi="Times New Roman" w:cs="Times New Roman"/>
        </w:rPr>
        <w:t xml:space="preserve">Conference, Phoenix, Arizona. </w:t>
      </w:r>
    </w:p>
    <w:p w14:paraId="4DC173C2" w14:textId="77777777" w:rsidR="00DE1213" w:rsidRPr="003C7090" w:rsidRDefault="00DE1213" w:rsidP="00F344AF">
      <w:pPr>
        <w:spacing w:line="240" w:lineRule="auto"/>
        <w:rPr>
          <w:rFonts w:ascii="Times New Roman" w:hAnsi="Times New Roman" w:cs="Times New Roman"/>
        </w:rPr>
      </w:pPr>
    </w:p>
    <w:p w14:paraId="2BD9F01C" w14:textId="77777777" w:rsidR="00BB29BF" w:rsidRPr="003C7090" w:rsidRDefault="00DE1213" w:rsidP="00F344AF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3C7090">
        <w:rPr>
          <w:rFonts w:ascii="Times New Roman" w:hAnsi="Times New Roman" w:cs="Times New Roman"/>
        </w:rPr>
        <w:t>Ogletree</w:t>
      </w:r>
      <w:proofErr w:type="spellEnd"/>
      <w:r w:rsidRPr="003C7090">
        <w:rPr>
          <w:rFonts w:ascii="Times New Roman" w:hAnsi="Times New Roman" w:cs="Times New Roman"/>
        </w:rPr>
        <w:t xml:space="preserve">, T., </w:t>
      </w:r>
      <w:proofErr w:type="spellStart"/>
      <w:r w:rsidRPr="003C7090">
        <w:rPr>
          <w:rFonts w:ascii="Times New Roman" w:hAnsi="Times New Roman" w:cs="Times New Roman"/>
        </w:rPr>
        <w:t>Saurino</w:t>
      </w:r>
      <w:proofErr w:type="spellEnd"/>
      <w:r w:rsidRPr="003C7090">
        <w:rPr>
          <w:rFonts w:ascii="Times New Roman" w:hAnsi="Times New Roman" w:cs="Times New Roman"/>
        </w:rPr>
        <w:t>, P., &amp;</w:t>
      </w:r>
      <w:r w:rsidRPr="003C7090">
        <w:rPr>
          <w:rFonts w:ascii="Times New Roman" w:hAnsi="Times New Roman" w:cs="Times New Roman"/>
          <w:b/>
        </w:rPr>
        <w:t xml:space="preserve"> Johnson, C</w:t>
      </w:r>
      <w:r w:rsidRPr="003C7090">
        <w:rPr>
          <w:rFonts w:ascii="Times New Roman" w:hAnsi="Times New Roman" w:cs="Times New Roman"/>
        </w:rPr>
        <w:t xml:space="preserve">. (2009, April). </w:t>
      </w:r>
      <w:r w:rsidRPr="003C7090">
        <w:rPr>
          <w:rFonts w:ascii="Times New Roman" w:hAnsi="Times New Roman" w:cs="Times New Roman"/>
          <w:i/>
        </w:rPr>
        <w:t xml:space="preserve">Graphite Girls in a Gigabyte World: Managing </w:t>
      </w:r>
    </w:p>
    <w:p w14:paraId="1320FD1B" w14:textId="77777777" w:rsidR="00BB29BF" w:rsidRPr="003C7090" w:rsidRDefault="00BB29BF" w:rsidP="00F344AF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i/>
        </w:rPr>
        <w:t xml:space="preserve">            </w:t>
      </w:r>
      <w:r w:rsidR="00DE1213" w:rsidRPr="003C7090">
        <w:rPr>
          <w:rFonts w:ascii="Times New Roman" w:hAnsi="Times New Roman" w:cs="Times New Roman"/>
          <w:i/>
        </w:rPr>
        <w:t xml:space="preserve">the World Wide Web in 700 Square Feet. </w:t>
      </w:r>
      <w:r w:rsidR="00DE1213" w:rsidRPr="003C7090">
        <w:rPr>
          <w:rFonts w:ascii="Times New Roman" w:hAnsi="Times New Roman" w:cs="Times New Roman"/>
        </w:rPr>
        <w:t xml:space="preserve">Presented at the American Educational Research </w:t>
      </w:r>
    </w:p>
    <w:p w14:paraId="272AE625" w14:textId="16F5D5AD" w:rsidR="00916FCE" w:rsidRPr="00D270A2" w:rsidRDefault="00BB29BF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</w:t>
      </w:r>
      <w:r w:rsidR="00DE1213" w:rsidRPr="003C7090">
        <w:rPr>
          <w:rFonts w:ascii="Times New Roman" w:hAnsi="Times New Roman" w:cs="Times New Roman"/>
        </w:rPr>
        <w:t xml:space="preserve">Association Annual National Conference, San Diego, California. </w:t>
      </w:r>
    </w:p>
    <w:p w14:paraId="33CBF049" w14:textId="77777777" w:rsidR="00916FCE" w:rsidRDefault="00916FCE" w:rsidP="00B72F79">
      <w:pPr>
        <w:spacing w:line="240" w:lineRule="auto"/>
        <w:rPr>
          <w:rFonts w:ascii="Times New Roman" w:hAnsi="Times New Roman" w:cs="Times New Roman"/>
          <w:u w:val="single"/>
        </w:rPr>
      </w:pPr>
    </w:p>
    <w:p w14:paraId="5D5C705A" w14:textId="75AB8A6C" w:rsidR="007B6BEB" w:rsidRPr="003C7090" w:rsidRDefault="007B6BEB" w:rsidP="00B72F79">
      <w:pPr>
        <w:spacing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Regional and State Presentations</w:t>
      </w:r>
      <w:r w:rsidR="00BB29BF" w:rsidRPr="003C7090">
        <w:rPr>
          <w:rFonts w:ascii="Times New Roman" w:hAnsi="Times New Roman" w:cs="Times New Roman"/>
          <w:u w:val="single"/>
        </w:rPr>
        <w:t xml:space="preserve"> </w:t>
      </w:r>
      <w:r w:rsidRPr="003C7090">
        <w:rPr>
          <w:rFonts w:ascii="Times New Roman" w:hAnsi="Times New Roman" w:cs="Times New Roman"/>
          <w:u w:val="single"/>
        </w:rPr>
        <w:t>(</w:t>
      </w:r>
      <w:r w:rsidR="00BB29BF" w:rsidRPr="003C7090">
        <w:rPr>
          <w:rFonts w:ascii="Times New Roman" w:hAnsi="Times New Roman" w:cs="Times New Roman"/>
          <w:u w:val="single"/>
        </w:rPr>
        <w:t>1)</w:t>
      </w:r>
    </w:p>
    <w:p w14:paraId="3C7231AE" w14:textId="77777777" w:rsidR="007B6BEB" w:rsidRPr="003C7090" w:rsidRDefault="007B6BEB" w:rsidP="00B72F79">
      <w:pPr>
        <w:spacing w:line="240" w:lineRule="auto"/>
        <w:rPr>
          <w:rFonts w:ascii="Times New Roman" w:hAnsi="Times New Roman" w:cs="Times New Roman"/>
          <w:u w:val="single"/>
        </w:rPr>
      </w:pPr>
    </w:p>
    <w:p w14:paraId="44AC43E6" w14:textId="639377DA" w:rsidR="009F3AAE" w:rsidRPr="003C7090" w:rsidRDefault="009F3AAE" w:rsidP="009F3AAE">
      <w:pPr>
        <w:spacing w:line="240" w:lineRule="auto"/>
        <w:rPr>
          <w:rFonts w:ascii="Times New Roman" w:hAnsi="Times New Roman" w:cs="Times New Roman"/>
          <w:i/>
        </w:rPr>
      </w:pPr>
      <w:r w:rsidRPr="003C7090">
        <w:rPr>
          <w:rFonts w:ascii="Times New Roman" w:hAnsi="Times New Roman" w:cs="Times New Roman"/>
        </w:rPr>
        <w:lastRenderedPageBreak/>
        <w:t xml:space="preserve">Butler, J., Huss, R., &amp; </w:t>
      </w:r>
      <w:r w:rsidRPr="003C7090">
        <w:rPr>
          <w:rFonts w:ascii="Times New Roman" w:hAnsi="Times New Roman" w:cs="Times New Roman"/>
          <w:b/>
        </w:rPr>
        <w:t>Johnson, C.</w:t>
      </w:r>
      <w:r w:rsidR="00286553">
        <w:rPr>
          <w:rFonts w:ascii="Times New Roman" w:hAnsi="Times New Roman" w:cs="Times New Roman"/>
        </w:rPr>
        <w:t xml:space="preserve"> (2014</w:t>
      </w:r>
      <w:r w:rsidRPr="003C7090">
        <w:rPr>
          <w:rFonts w:ascii="Times New Roman" w:hAnsi="Times New Roman" w:cs="Times New Roman"/>
        </w:rPr>
        <w:t xml:space="preserve">). </w:t>
      </w:r>
      <w:r w:rsidRPr="003C7090">
        <w:rPr>
          <w:rFonts w:ascii="Times New Roman" w:hAnsi="Times New Roman" w:cs="Times New Roman"/>
          <w:i/>
        </w:rPr>
        <w:t xml:space="preserve">Getting a Foot in the Door: Helping Education Students </w:t>
      </w:r>
    </w:p>
    <w:p w14:paraId="37A915E6" w14:textId="77777777" w:rsidR="00C545EC" w:rsidRPr="003C7090" w:rsidRDefault="009F3AAE" w:rsidP="009F3AA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i/>
        </w:rPr>
        <w:t xml:space="preserve">             “Kick It” During Interviews</w:t>
      </w:r>
      <w:r w:rsidRPr="003C7090">
        <w:rPr>
          <w:rFonts w:ascii="Times New Roman" w:hAnsi="Times New Roman" w:cs="Times New Roman"/>
        </w:rPr>
        <w:t xml:space="preserve">. Presented at the Georgia Association of Teacher Educators  </w:t>
      </w:r>
    </w:p>
    <w:p w14:paraId="14E4F511" w14:textId="6AA72423" w:rsidR="009F3AAE" w:rsidRPr="003C7090" w:rsidRDefault="00C545EC" w:rsidP="009F3AAE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</w:t>
      </w:r>
      <w:r w:rsidR="009F3AAE" w:rsidRPr="003C7090">
        <w:rPr>
          <w:rFonts w:ascii="Times New Roman" w:hAnsi="Times New Roman" w:cs="Times New Roman"/>
        </w:rPr>
        <w:t xml:space="preserve">Annual State Conference, </w:t>
      </w:r>
      <w:r w:rsidR="00286553">
        <w:rPr>
          <w:rFonts w:ascii="Times New Roman" w:hAnsi="Times New Roman" w:cs="Times New Roman"/>
        </w:rPr>
        <w:t>Young Harris, Georgia</w:t>
      </w:r>
      <w:r w:rsidR="009F3AAE" w:rsidRPr="003C7090">
        <w:rPr>
          <w:rFonts w:ascii="Times New Roman" w:hAnsi="Times New Roman" w:cs="Times New Roman"/>
        </w:rPr>
        <w:t xml:space="preserve">. </w:t>
      </w:r>
    </w:p>
    <w:p w14:paraId="2D81E00A" w14:textId="77777777" w:rsidR="007B6BEB" w:rsidRPr="003C7090" w:rsidRDefault="007B6BEB" w:rsidP="00B72F79">
      <w:pPr>
        <w:spacing w:line="240" w:lineRule="auto"/>
        <w:rPr>
          <w:rFonts w:ascii="Times New Roman" w:hAnsi="Times New Roman" w:cs="Times New Roman"/>
        </w:rPr>
      </w:pPr>
    </w:p>
    <w:p w14:paraId="726C10A9" w14:textId="09A00055" w:rsidR="005A6812" w:rsidRPr="002857A3" w:rsidRDefault="007B6BEB" w:rsidP="00B72F79">
      <w:pPr>
        <w:spacing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>State and Regional Workshop Presentations (</w:t>
      </w:r>
      <w:r w:rsidR="000A2030">
        <w:rPr>
          <w:rFonts w:ascii="Times New Roman" w:hAnsi="Times New Roman" w:cs="Times New Roman"/>
          <w:u w:val="single"/>
        </w:rPr>
        <w:t>3</w:t>
      </w:r>
      <w:r w:rsidRPr="003C7090">
        <w:rPr>
          <w:rFonts w:ascii="Times New Roman" w:hAnsi="Times New Roman" w:cs="Times New Roman"/>
          <w:u w:val="single"/>
        </w:rPr>
        <w:t>)</w:t>
      </w:r>
    </w:p>
    <w:p w14:paraId="661F6143" w14:textId="77777777" w:rsidR="00C46971" w:rsidRPr="003C7090" w:rsidRDefault="00C46971" w:rsidP="00B72F79">
      <w:pPr>
        <w:spacing w:line="240" w:lineRule="auto"/>
        <w:rPr>
          <w:rFonts w:ascii="Times New Roman" w:hAnsi="Times New Roman" w:cs="Times New Roman"/>
        </w:rPr>
      </w:pPr>
    </w:p>
    <w:p w14:paraId="51D3D268" w14:textId="7E4FF011" w:rsidR="000A2030" w:rsidRDefault="000A2030" w:rsidP="00B72F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Johnson, C., </w:t>
      </w:r>
      <w:proofErr w:type="spellStart"/>
      <w:r w:rsidRPr="000A2030">
        <w:rPr>
          <w:rFonts w:ascii="Times New Roman" w:hAnsi="Times New Roman" w:cs="Times New Roman"/>
        </w:rPr>
        <w:t>Voelkel</w:t>
      </w:r>
      <w:proofErr w:type="spellEnd"/>
      <w:r w:rsidRPr="000A2030">
        <w:rPr>
          <w:rFonts w:ascii="Times New Roman" w:hAnsi="Times New Roman" w:cs="Times New Roman"/>
        </w:rPr>
        <w:t xml:space="preserve">, R., &amp; Gilbert, K. (2016). </w:t>
      </w:r>
      <w:r w:rsidRPr="000A2030">
        <w:rPr>
          <w:rFonts w:ascii="Times New Roman" w:hAnsi="Times New Roman" w:cs="Times New Roman"/>
          <w:i/>
        </w:rPr>
        <w:t>Using TeachLivE for Graduate Level Learning</w:t>
      </w:r>
      <w:r w:rsidRPr="000A20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</w:p>
    <w:p w14:paraId="7D26C1E2" w14:textId="77777777" w:rsidR="000A2030" w:rsidRDefault="000A2030" w:rsidP="00B72F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Accepted: Conference on Meaningful Living and Learning in a Digital World, </w:t>
      </w:r>
      <w:proofErr w:type="gramStart"/>
      <w:r>
        <w:rPr>
          <w:rFonts w:ascii="Times New Roman" w:hAnsi="Times New Roman" w:cs="Times New Roman"/>
        </w:rPr>
        <w:t>August  2016</w:t>
      </w:r>
      <w:proofErr w:type="gramEnd"/>
      <w:r>
        <w:rPr>
          <w:rFonts w:ascii="Times New Roman" w:hAnsi="Times New Roman" w:cs="Times New Roman"/>
        </w:rPr>
        <w:t xml:space="preserve">, Savannah,  </w:t>
      </w:r>
    </w:p>
    <w:p w14:paraId="7E528168" w14:textId="4C31F15C" w:rsidR="000A2030" w:rsidRPr="000A2030" w:rsidRDefault="000A2030" w:rsidP="00B72F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Georgia.  </w:t>
      </w:r>
      <w:r w:rsidRPr="000A2030">
        <w:rPr>
          <w:rFonts w:ascii="Times New Roman" w:hAnsi="Times New Roman" w:cs="Times New Roman"/>
        </w:rPr>
        <w:t xml:space="preserve"> </w:t>
      </w:r>
    </w:p>
    <w:p w14:paraId="68C342CA" w14:textId="77777777" w:rsidR="000A2030" w:rsidRDefault="000A2030" w:rsidP="00B72F79">
      <w:pPr>
        <w:spacing w:line="240" w:lineRule="auto"/>
        <w:rPr>
          <w:rFonts w:ascii="Times New Roman" w:hAnsi="Times New Roman" w:cs="Times New Roman"/>
          <w:b/>
        </w:rPr>
      </w:pPr>
    </w:p>
    <w:p w14:paraId="1B3846AF" w14:textId="77777777" w:rsidR="00CF2DC4" w:rsidRPr="003C7090" w:rsidRDefault="00C46971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b/>
        </w:rPr>
        <w:t>Johnson, C.</w:t>
      </w:r>
      <w:r w:rsidRPr="003C7090">
        <w:rPr>
          <w:rFonts w:ascii="Times New Roman" w:hAnsi="Times New Roman" w:cs="Times New Roman"/>
        </w:rPr>
        <w:t xml:space="preserve"> (2015). </w:t>
      </w:r>
      <w:r w:rsidRPr="003C7090">
        <w:rPr>
          <w:rFonts w:ascii="Times New Roman" w:hAnsi="Times New Roman" w:cs="Times New Roman"/>
          <w:i/>
        </w:rPr>
        <w:t>You’re Hired! Ten Tips for Job Applicants.</w:t>
      </w:r>
      <w:r w:rsidRPr="003C7090">
        <w:rPr>
          <w:rFonts w:ascii="Times New Roman" w:hAnsi="Times New Roman" w:cs="Times New Roman"/>
        </w:rPr>
        <w:t xml:space="preserve"> Presented at the </w:t>
      </w:r>
      <w:r w:rsidR="00CF2DC4" w:rsidRPr="003C7090">
        <w:rPr>
          <w:rFonts w:ascii="Times New Roman" w:hAnsi="Times New Roman" w:cs="Times New Roman"/>
        </w:rPr>
        <w:t xml:space="preserve">Georgia Association </w:t>
      </w:r>
    </w:p>
    <w:p w14:paraId="208E7B70" w14:textId="77777777" w:rsidR="00CF2DC4" w:rsidRPr="003C7090" w:rsidRDefault="00CF2DC4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of Health, Education, Physical Education, Recreation, and Dance Annual Convention, Marietta, </w:t>
      </w:r>
    </w:p>
    <w:p w14:paraId="5CE343A5" w14:textId="5FEF219A" w:rsidR="00C46971" w:rsidRPr="003C7090" w:rsidRDefault="00CF2DC4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Georgia  </w:t>
      </w:r>
    </w:p>
    <w:p w14:paraId="2CC97793" w14:textId="77777777" w:rsidR="00BB29BF" w:rsidRPr="003C7090" w:rsidRDefault="00BB29BF" w:rsidP="00B72F79">
      <w:pPr>
        <w:spacing w:line="240" w:lineRule="auto"/>
        <w:rPr>
          <w:rFonts w:ascii="Times New Roman" w:hAnsi="Times New Roman" w:cs="Times New Roman"/>
        </w:rPr>
      </w:pPr>
    </w:p>
    <w:p w14:paraId="47FD0444" w14:textId="525D1627" w:rsidR="00BB29BF" w:rsidRPr="003C7090" w:rsidRDefault="00BB29BF" w:rsidP="003C7090">
      <w:pPr>
        <w:ind w:left="720" w:hanging="720"/>
        <w:rPr>
          <w:rFonts w:ascii="Calisto MT" w:hAnsi="Calisto MT"/>
        </w:rPr>
      </w:pPr>
      <w:proofErr w:type="spellStart"/>
      <w:r w:rsidRPr="003C7090">
        <w:rPr>
          <w:rFonts w:ascii="Calisto MT" w:hAnsi="Calisto MT"/>
        </w:rPr>
        <w:t>Ogletree</w:t>
      </w:r>
      <w:proofErr w:type="spellEnd"/>
      <w:r w:rsidRPr="003C7090">
        <w:rPr>
          <w:rFonts w:ascii="Calisto MT" w:hAnsi="Calisto MT"/>
        </w:rPr>
        <w:t xml:space="preserve">, T., </w:t>
      </w:r>
      <w:proofErr w:type="spellStart"/>
      <w:r w:rsidRPr="003C7090">
        <w:rPr>
          <w:rFonts w:ascii="Calisto MT" w:hAnsi="Calisto MT"/>
        </w:rPr>
        <w:t>Kawulich</w:t>
      </w:r>
      <w:proofErr w:type="spellEnd"/>
      <w:r w:rsidRPr="003C7090">
        <w:rPr>
          <w:rFonts w:ascii="Calisto MT" w:hAnsi="Calisto MT"/>
        </w:rPr>
        <w:t xml:space="preserve">, B., &amp; </w:t>
      </w:r>
      <w:r w:rsidRPr="003C7090">
        <w:rPr>
          <w:rFonts w:ascii="Calisto MT" w:hAnsi="Calisto MT"/>
          <w:b/>
        </w:rPr>
        <w:t>Johnson, C.</w:t>
      </w:r>
      <w:r w:rsidRPr="003C7090">
        <w:rPr>
          <w:rFonts w:ascii="Calisto MT" w:hAnsi="Calisto MT"/>
        </w:rPr>
        <w:t xml:space="preserve"> (2008, February). </w:t>
      </w:r>
      <w:r w:rsidRPr="003C7090">
        <w:rPr>
          <w:rFonts w:ascii="Calisto MT" w:hAnsi="Calisto MT"/>
          <w:i/>
        </w:rPr>
        <w:t>Qualitative data analysis</w:t>
      </w:r>
      <w:r w:rsidRPr="003C7090">
        <w:rPr>
          <w:rFonts w:ascii="Calisto MT" w:hAnsi="Calisto MT"/>
        </w:rPr>
        <w:t>. Workshop presented at the 31</w:t>
      </w:r>
      <w:r w:rsidRPr="003C7090">
        <w:rPr>
          <w:rFonts w:ascii="Calisto MT" w:hAnsi="Calisto MT"/>
          <w:vertAlign w:val="superscript"/>
        </w:rPr>
        <w:t>st</w:t>
      </w:r>
      <w:r w:rsidRPr="003C7090">
        <w:rPr>
          <w:rFonts w:ascii="Calisto MT" w:hAnsi="Calisto MT"/>
        </w:rPr>
        <w:t xml:space="preserve"> Annual Conference for the Eastern Educational Research Associati</w:t>
      </w:r>
      <w:r w:rsidR="003C7090">
        <w:rPr>
          <w:rFonts w:ascii="Calisto MT" w:hAnsi="Calisto MT"/>
        </w:rPr>
        <w:t>on, Hilton Head, South Carolina</w:t>
      </w:r>
    </w:p>
    <w:p w14:paraId="65AA390B" w14:textId="63120ED7" w:rsidR="005A6812" w:rsidRPr="003C7090" w:rsidRDefault="005A6812" w:rsidP="00F91F2D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</w:p>
    <w:p w14:paraId="70126372" w14:textId="2088C410" w:rsidR="00031251" w:rsidRDefault="005A6812" w:rsidP="002857A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</w:t>
      </w:r>
      <w:r w:rsidR="007B6BEB" w:rsidRPr="003C7090">
        <w:rPr>
          <w:rFonts w:ascii="Times New Roman" w:hAnsi="Times New Roman" w:cs="Times New Roman"/>
          <w:u w:val="single"/>
        </w:rPr>
        <w:t>Local Workshop Presentations (</w:t>
      </w:r>
      <w:r w:rsidR="00240F6C">
        <w:rPr>
          <w:rFonts w:ascii="Times New Roman" w:hAnsi="Times New Roman" w:cs="Times New Roman"/>
          <w:u w:val="single"/>
        </w:rPr>
        <w:t>3</w:t>
      </w:r>
      <w:r w:rsidR="00031251" w:rsidRPr="003C7090">
        <w:rPr>
          <w:rFonts w:ascii="Times New Roman" w:hAnsi="Times New Roman" w:cs="Times New Roman"/>
          <w:u w:val="single"/>
        </w:rPr>
        <w:t>)</w:t>
      </w:r>
    </w:p>
    <w:p w14:paraId="7E72F30F" w14:textId="77777777" w:rsidR="002857A3" w:rsidRDefault="002857A3" w:rsidP="002857A3">
      <w:pPr>
        <w:spacing w:line="240" w:lineRule="auto"/>
        <w:rPr>
          <w:rFonts w:ascii="Times New Roman" w:hAnsi="Times New Roman" w:cs="Times New Roman"/>
          <w:b/>
        </w:rPr>
      </w:pPr>
    </w:p>
    <w:p w14:paraId="4B063B7E" w14:textId="77777777" w:rsidR="002857A3" w:rsidRPr="003C7090" w:rsidRDefault="002857A3" w:rsidP="002857A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b/>
        </w:rPr>
        <w:t>Johnson, C.</w:t>
      </w:r>
      <w:r w:rsidRPr="003C7090">
        <w:rPr>
          <w:rFonts w:ascii="Times New Roman" w:hAnsi="Times New Roman" w:cs="Times New Roman"/>
        </w:rPr>
        <w:t xml:space="preserve"> (2015). </w:t>
      </w:r>
      <w:r w:rsidRPr="003C7090">
        <w:rPr>
          <w:rFonts w:ascii="Times New Roman" w:hAnsi="Times New Roman" w:cs="Times New Roman"/>
          <w:i/>
        </w:rPr>
        <w:t>Executive Board Leadership Development Seminar.</w:t>
      </w:r>
      <w:r w:rsidRPr="003C7090">
        <w:rPr>
          <w:rFonts w:ascii="Times New Roman" w:hAnsi="Times New Roman" w:cs="Times New Roman"/>
        </w:rPr>
        <w:t xml:space="preserve"> Presented at the Georgia </w:t>
      </w:r>
    </w:p>
    <w:p w14:paraId="49254031" w14:textId="77777777" w:rsidR="002857A3" w:rsidRPr="003C7090" w:rsidRDefault="002857A3" w:rsidP="002857A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Association of Health, Physical Education, Recreation and Dance Executive Board Meeting, </w:t>
      </w:r>
    </w:p>
    <w:p w14:paraId="351C7576" w14:textId="77777777" w:rsidR="002857A3" w:rsidRPr="003C7090" w:rsidRDefault="002857A3" w:rsidP="002857A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Marietta, Georgia.</w:t>
      </w:r>
    </w:p>
    <w:p w14:paraId="7D8B954E" w14:textId="77777777" w:rsidR="002857A3" w:rsidRPr="003C7090" w:rsidRDefault="002857A3" w:rsidP="002857A3">
      <w:pPr>
        <w:spacing w:line="240" w:lineRule="auto"/>
        <w:rPr>
          <w:rFonts w:ascii="Times New Roman" w:hAnsi="Times New Roman" w:cs="Times New Roman"/>
        </w:rPr>
      </w:pPr>
    </w:p>
    <w:p w14:paraId="258C1308" w14:textId="77777777" w:rsidR="002857A3" w:rsidRDefault="00031251" w:rsidP="00B72F79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b/>
        </w:rPr>
        <w:t>Johnson, C.</w:t>
      </w:r>
      <w:r w:rsidRPr="003C7090">
        <w:rPr>
          <w:rFonts w:ascii="Times New Roman" w:hAnsi="Times New Roman" w:cs="Times New Roman"/>
        </w:rPr>
        <w:t>, Butler, J., Mosier, B., &amp; Huss, R. (2015</w:t>
      </w:r>
      <w:r w:rsidR="00DE1213" w:rsidRPr="003C7090">
        <w:rPr>
          <w:rFonts w:ascii="Times New Roman" w:hAnsi="Times New Roman" w:cs="Times New Roman"/>
        </w:rPr>
        <w:t>, April</w:t>
      </w:r>
      <w:r w:rsidRPr="003C7090">
        <w:rPr>
          <w:rFonts w:ascii="Times New Roman" w:hAnsi="Times New Roman" w:cs="Times New Roman"/>
        </w:rPr>
        <w:t xml:space="preserve">). Getting a Foot in the Door: Helping Students </w:t>
      </w:r>
      <w:r w:rsidR="002857A3">
        <w:rPr>
          <w:rFonts w:ascii="Times New Roman" w:hAnsi="Times New Roman" w:cs="Times New Roman"/>
        </w:rPr>
        <w:t xml:space="preserve">  </w:t>
      </w:r>
    </w:p>
    <w:p w14:paraId="0EB730E9" w14:textId="77777777" w:rsidR="002857A3" w:rsidRDefault="002857A3" w:rsidP="00B72F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31251" w:rsidRPr="003C7090">
        <w:rPr>
          <w:rFonts w:ascii="Times New Roman" w:hAnsi="Times New Roman" w:cs="Times New Roman"/>
        </w:rPr>
        <w:t xml:space="preserve">“Kick It” During Interviews. Presented at the Innovations in Pedagogy 2015 Conference, Carrollton, </w:t>
      </w:r>
    </w:p>
    <w:p w14:paraId="59457D2C" w14:textId="2927CC29" w:rsidR="007B6BEB" w:rsidRPr="003C7090" w:rsidRDefault="002857A3" w:rsidP="00B72F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31251" w:rsidRPr="003C7090">
        <w:rPr>
          <w:rFonts w:ascii="Times New Roman" w:hAnsi="Times New Roman" w:cs="Times New Roman"/>
        </w:rPr>
        <w:t>Georgia.</w:t>
      </w:r>
    </w:p>
    <w:p w14:paraId="76D0018E" w14:textId="77777777" w:rsidR="002857A3" w:rsidRDefault="002857A3" w:rsidP="002857A3">
      <w:pPr>
        <w:spacing w:line="240" w:lineRule="auto"/>
        <w:rPr>
          <w:rFonts w:ascii="Times New Roman" w:hAnsi="Times New Roman" w:cs="Times New Roman"/>
          <w:b/>
        </w:rPr>
      </w:pPr>
    </w:p>
    <w:p w14:paraId="24CF5B5F" w14:textId="77777777" w:rsidR="002857A3" w:rsidRDefault="002857A3" w:rsidP="002857A3">
      <w:pPr>
        <w:spacing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  <w:b/>
        </w:rPr>
        <w:t>Johnson, C.</w:t>
      </w:r>
      <w:r w:rsidRPr="003C7090">
        <w:rPr>
          <w:rFonts w:ascii="Times New Roman" w:hAnsi="Times New Roman" w:cs="Times New Roman"/>
        </w:rPr>
        <w:t xml:space="preserve"> (2014, January). </w:t>
      </w:r>
      <w:r w:rsidRPr="003C7090">
        <w:rPr>
          <w:rFonts w:ascii="Times New Roman" w:hAnsi="Times New Roman" w:cs="Times New Roman"/>
          <w:i/>
        </w:rPr>
        <w:t>Toy Box Leadership: Leadership Lessons from the Toys You Loved as a Child.</w:t>
      </w:r>
      <w:r>
        <w:rPr>
          <w:rFonts w:ascii="Times New Roman" w:hAnsi="Times New Roman" w:cs="Times New Roman"/>
        </w:rPr>
        <w:t xml:space="preserve">   </w:t>
      </w:r>
    </w:p>
    <w:p w14:paraId="789D5BEF" w14:textId="59EDEDFB" w:rsidR="002857A3" w:rsidRPr="003C7090" w:rsidRDefault="002857A3" w:rsidP="00285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C7090">
        <w:rPr>
          <w:rFonts w:ascii="Times New Roman" w:hAnsi="Times New Roman" w:cs="Times New Roman"/>
        </w:rPr>
        <w:t>Presented at the Program Coordinators Meeting, University of West Georgia Carrollton, Georgia.</w:t>
      </w:r>
    </w:p>
    <w:p w14:paraId="46B01F0F" w14:textId="77777777" w:rsidR="007B6BEB" w:rsidRPr="003C7090" w:rsidRDefault="007B6BEB" w:rsidP="00B72F79">
      <w:pPr>
        <w:spacing w:line="240" w:lineRule="auto"/>
        <w:rPr>
          <w:rFonts w:ascii="Times New Roman" w:hAnsi="Times New Roman" w:cs="Times New Roman"/>
        </w:rPr>
      </w:pPr>
    </w:p>
    <w:p w14:paraId="6DA463A1" w14:textId="411DBFC5" w:rsidR="007B6BEB" w:rsidRPr="003C7090" w:rsidRDefault="007B6BEB" w:rsidP="00B72F79">
      <w:pPr>
        <w:spacing w:line="240" w:lineRule="auto"/>
        <w:rPr>
          <w:rFonts w:ascii="Times New Roman" w:hAnsi="Times New Roman" w:cs="Times New Roman"/>
          <w:u w:val="single"/>
        </w:rPr>
      </w:pPr>
      <w:r w:rsidRPr="003C7090">
        <w:rPr>
          <w:rFonts w:ascii="Times New Roman" w:hAnsi="Times New Roman" w:cs="Times New Roman"/>
          <w:u w:val="single"/>
        </w:rPr>
        <w:t xml:space="preserve">Community Service </w:t>
      </w:r>
    </w:p>
    <w:p w14:paraId="0309CDD7" w14:textId="77777777" w:rsidR="007B6BEB" w:rsidRPr="003C7090" w:rsidRDefault="007B6BEB" w:rsidP="005701B0">
      <w:pPr>
        <w:spacing w:after="0" w:line="240" w:lineRule="auto"/>
        <w:rPr>
          <w:rFonts w:ascii="Times New Roman" w:hAnsi="Times New Roman" w:cs="Times New Roman"/>
        </w:rPr>
      </w:pPr>
    </w:p>
    <w:p w14:paraId="19262D29" w14:textId="689F2C93" w:rsidR="005701B0" w:rsidRPr="003C7090" w:rsidRDefault="007B6BEB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 – 2016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President, Lit Mu Club, Carrollton, Georgia</w:t>
      </w:r>
      <w:r w:rsidRPr="003C7090">
        <w:rPr>
          <w:rFonts w:ascii="Times New Roman" w:hAnsi="Times New Roman" w:cs="Times New Roman"/>
        </w:rPr>
        <w:tab/>
      </w:r>
    </w:p>
    <w:p w14:paraId="34FFB3F1" w14:textId="77777777" w:rsidR="005701B0" w:rsidRPr="003C7090" w:rsidRDefault="005701B0" w:rsidP="005701B0">
      <w:pPr>
        <w:spacing w:after="0" w:line="240" w:lineRule="auto"/>
        <w:rPr>
          <w:rFonts w:ascii="Times New Roman" w:hAnsi="Times New Roman" w:cs="Times New Roman"/>
        </w:rPr>
      </w:pPr>
    </w:p>
    <w:p w14:paraId="50A700A3" w14:textId="72BABEC6" w:rsidR="005701B0" w:rsidRPr="003C7090" w:rsidRDefault="005701B0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 – 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President-Elect, Lit Mu Club, Carrollton, Georgia</w:t>
      </w:r>
    </w:p>
    <w:p w14:paraId="4E5D7768" w14:textId="77777777" w:rsidR="005701B0" w:rsidRPr="003C7090" w:rsidRDefault="005701B0" w:rsidP="005701B0">
      <w:pPr>
        <w:spacing w:after="0" w:line="240" w:lineRule="auto"/>
        <w:rPr>
          <w:rFonts w:ascii="Times New Roman" w:hAnsi="Times New Roman" w:cs="Times New Roman"/>
        </w:rPr>
      </w:pPr>
    </w:p>
    <w:p w14:paraId="0135A4A6" w14:textId="1904716D" w:rsidR="005701B0" w:rsidRPr="003C7090" w:rsidRDefault="005701B0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2013 – 2014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First Vice-President, Lit Mu Club, Carrollton, Georgia</w:t>
      </w:r>
    </w:p>
    <w:p w14:paraId="6C473DC2" w14:textId="77777777" w:rsidR="00875DB1" w:rsidRPr="003C7090" w:rsidRDefault="00875DB1" w:rsidP="005701B0">
      <w:pPr>
        <w:spacing w:after="0" w:line="240" w:lineRule="auto"/>
        <w:rPr>
          <w:rFonts w:ascii="Times New Roman" w:hAnsi="Times New Roman" w:cs="Times New Roman"/>
        </w:rPr>
      </w:pPr>
    </w:p>
    <w:p w14:paraId="7D01A633" w14:textId="77777777" w:rsidR="00875DB1" w:rsidRPr="003C7090" w:rsidRDefault="00875DB1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2012 – 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Volunteer, Villa Rica High School Cheerleading </w:t>
      </w:r>
    </w:p>
    <w:p w14:paraId="37363FFF" w14:textId="77777777" w:rsidR="00875DB1" w:rsidRPr="003C7090" w:rsidRDefault="00875DB1" w:rsidP="005701B0">
      <w:pPr>
        <w:spacing w:after="0" w:line="240" w:lineRule="auto"/>
        <w:rPr>
          <w:rFonts w:ascii="Times New Roman" w:hAnsi="Times New Roman" w:cs="Times New Roman"/>
        </w:rPr>
      </w:pPr>
    </w:p>
    <w:p w14:paraId="141E419E" w14:textId="77777777" w:rsidR="00875DB1" w:rsidRPr="003C7090" w:rsidRDefault="00875DB1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2012 – 2015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Volunteer, Villa Rica High School Girls’ Basketball</w:t>
      </w:r>
    </w:p>
    <w:p w14:paraId="00D30FFD" w14:textId="77777777" w:rsidR="00875DB1" w:rsidRPr="003C7090" w:rsidRDefault="00875DB1" w:rsidP="005701B0">
      <w:pPr>
        <w:spacing w:after="0" w:line="240" w:lineRule="auto"/>
        <w:rPr>
          <w:rFonts w:ascii="Times New Roman" w:hAnsi="Times New Roman" w:cs="Times New Roman"/>
        </w:rPr>
      </w:pPr>
    </w:p>
    <w:p w14:paraId="0AEA755E" w14:textId="77777777" w:rsidR="004C650C" w:rsidRPr="003C7090" w:rsidRDefault="00875DB1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2015 – Present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Volunteer, Bremen High School Competition Cheerleading </w:t>
      </w:r>
    </w:p>
    <w:p w14:paraId="664BC9D8" w14:textId="77777777" w:rsidR="004C650C" w:rsidRPr="003C7090" w:rsidRDefault="004C650C" w:rsidP="005701B0">
      <w:pPr>
        <w:spacing w:after="0" w:line="240" w:lineRule="auto"/>
        <w:rPr>
          <w:rFonts w:ascii="Times New Roman" w:hAnsi="Times New Roman" w:cs="Times New Roman"/>
        </w:rPr>
      </w:pPr>
    </w:p>
    <w:p w14:paraId="15D2DF0C" w14:textId="77777777" w:rsidR="004C650C" w:rsidRPr="003C7090" w:rsidRDefault="004C650C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lastRenderedPageBreak/>
        <w:t>2010 – 2012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 xml:space="preserve">Student Mentor, </w:t>
      </w:r>
      <w:proofErr w:type="spellStart"/>
      <w:r w:rsidRPr="003C7090">
        <w:rPr>
          <w:rFonts w:ascii="Times New Roman" w:hAnsi="Times New Roman" w:cs="Times New Roman"/>
        </w:rPr>
        <w:t>Southwire</w:t>
      </w:r>
      <w:proofErr w:type="spellEnd"/>
      <w:r w:rsidRPr="003C7090">
        <w:rPr>
          <w:rFonts w:ascii="Times New Roman" w:hAnsi="Times New Roman" w:cs="Times New Roman"/>
        </w:rPr>
        <w:t xml:space="preserve"> </w:t>
      </w:r>
      <w:r w:rsidRPr="003C7090">
        <w:rPr>
          <w:rFonts w:ascii="Times New Roman" w:hAnsi="Times New Roman" w:cs="Times New Roman"/>
          <w:i/>
        </w:rPr>
        <w:t>12-For-Life Program</w:t>
      </w:r>
      <w:r w:rsidRPr="003C7090">
        <w:rPr>
          <w:rFonts w:ascii="Times New Roman" w:hAnsi="Times New Roman" w:cs="Times New Roman"/>
        </w:rPr>
        <w:t>, Carrollton, Georgia</w:t>
      </w:r>
    </w:p>
    <w:p w14:paraId="4DB204E9" w14:textId="77777777" w:rsidR="009F5CB7" w:rsidRPr="003C7090" w:rsidRDefault="009F5CB7" w:rsidP="005701B0">
      <w:pPr>
        <w:spacing w:after="0" w:line="240" w:lineRule="auto"/>
        <w:rPr>
          <w:rFonts w:ascii="Times New Roman" w:hAnsi="Times New Roman" w:cs="Times New Roman"/>
        </w:rPr>
      </w:pPr>
    </w:p>
    <w:p w14:paraId="41733509" w14:textId="3BF61574" w:rsidR="009F5CB7" w:rsidRPr="003C7090" w:rsidRDefault="009F5CB7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>2009 – 2011</w:t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</w:r>
      <w:r w:rsidRPr="003C7090">
        <w:rPr>
          <w:rFonts w:ascii="Times New Roman" w:hAnsi="Times New Roman" w:cs="Times New Roman"/>
        </w:rPr>
        <w:tab/>
        <w:t>Georgia Host Family: Rotary International Student Program</w:t>
      </w:r>
    </w:p>
    <w:p w14:paraId="4A53A855" w14:textId="77777777" w:rsidR="004C650C" w:rsidRPr="003C7090" w:rsidRDefault="004C650C" w:rsidP="005701B0">
      <w:pPr>
        <w:spacing w:after="0" w:line="240" w:lineRule="auto"/>
        <w:rPr>
          <w:rFonts w:ascii="Times New Roman" w:hAnsi="Times New Roman" w:cs="Times New Roman"/>
        </w:rPr>
      </w:pPr>
    </w:p>
    <w:p w14:paraId="34550D6D" w14:textId="118FDF73" w:rsidR="004C650C" w:rsidRPr="003C7090" w:rsidRDefault="002857A3" w:rsidP="005701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–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4C650C" w:rsidRPr="003C7090">
        <w:rPr>
          <w:rFonts w:ascii="Times New Roman" w:hAnsi="Times New Roman" w:cs="Times New Roman"/>
        </w:rPr>
        <w:t xml:space="preserve">Chair, Student Attendance Protocol Committee, Carroll  </w:t>
      </w:r>
    </w:p>
    <w:p w14:paraId="1D3FEF3B" w14:textId="2253AF7B" w:rsidR="00F247BB" w:rsidRPr="003C7090" w:rsidRDefault="004C650C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 xml:space="preserve">                                                </w:t>
      </w:r>
      <w:r w:rsidR="002857A3">
        <w:rPr>
          <w:rFonts w:ascii="Times New Roman" w:hAnsi="Times New Roman" w:cs="Times New Roman"/>
        </w:rPr>
        <w:t xml:space="preserve">   </w:t>
      </w:r>
      <w:r w:rsidRPr="003C7090">
        <w:rPr>
          <w:rFonts w:ascii="Times New Roman" w:hAnsi="Times New Roman" w:cs="Times New Roman"/>
        </w:rPr>
        <w:t>County/Carrollton City Schools</w:t>
      </w:r>
    </w:p>
    <w:p w14:paraId="02F28F30" w14:textId="77777777" w:rsidR="005701B0" w:rsidRPr="003C7090" w:rsidRDefault="005701B0" w:rsidP="005701B0">
      <w:pPr>
        <w:spacing w:after="0" w:line="240" w:lineRule="auto"/>
        <w:rPr>
          <w:rFonts w:ascii="Times New Roman" w:hAnsi="Times New Roman" w:cs="Times New Roman"/>
        </w:rPr>
      </w:pPr>
    </w:p>
    <w:p w14:paraId="1F6C8D98" w14:textId="6363BFE6" w:rsidR="00F247BB" w:rsidRPr="003C7090" w:rsidRDefault="002857A3" w:rsidP="005701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–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5701B0" w:rsidRPr="003C7090">
        <w:rPr>
          <w:rFonts w:ascii="Times New Roman" w:hAnsi="Times New Roman" w:cs="Times New Roman"/>
        </w:rPr>
        <w:t>Member</w:t>
      </w:r>
      <w:r w:rsidR="00F91F2D">
        <w:rPr>
          <w:rFonts w:ascii="Times New Roman" w:hAnsi="Times New Roman" w:cs="Times New Roman"/>
        </w:rPr>
        <w:t xml:space="preserve">: Carroll County Board of Health </w:t>
      </w:r>
    </w:p>
    <w:p w14:paraId="4DBD5A58" w14:textId="38C9591D" w:rsidR="007B6BEB" w:rsidRPr="003C7090" w:rsidRDefault="007B6BEB" w:rsidP="005701B0">
      <w:pPr>
        <w:spacing w:after="0" w:line="240" w:lineRule="auto"/>
        <w:rPr>
          <w:rFonts w:ascii="Times New Roman" w:hAnsi="Times New Roman" w:cs="Times New Roman"/>
        </w:rPr>
      </w:pPr>
      <w:r w:rsidRPr="003C7090">
        <w:rPr>
          <w:rFonts w:ascii="Times New Roman" w:hAnsi="Times New Roman" w:cs="Times New Roman"/>
        </w:rPr>
        <w:tab/>
      </w:r>
    </w:p>
    <w:sectPr w:rsidR="007B6BEB" w:rsidRPr="003C7090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E9D1" w14:textId="77777777" w:rsidR="00E62583" w:rsidRDefault="00E62583">
      <w:pPr>
        <w:spacing w:after="0" w:line="240" w:lineRule="auto"/>
      </w:pPr>
      <w:r>
        <w:separator/>
      </w:r>
    </w:p>
  </w:endnote>
  <w:endnote w:type="continuationSeparator" w:id="0">
    <w:p w14:paraId="7FC9EA41" w14:textId="77777777" w:rsidR="00E62583" w:rsidRDefault="00E6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noProof/>
        <w:sz w:val="16"/>
        <w:szCs w:val="16"/>
      </w:rPr>
    </w:sdtEndPr>
    <w:sdtContent>
      <w:p w14:paraId="32E274DE" w14:textId="77777777" w:rsidR="006919DB" w:rsidRPr="003924C5" w:rsidRDefault="00684856" w:rsidP="00305125">
        <w:pPr>
          <w:pStyle w:val="Footer"/>
          <w:jc w:val="right"/>
          <w:rPr>
            <w:rFonts w:ascii="Times New Roman" w:hAnsi="Times New Roman" w:cs="Times New Roman"/>
            <w:b w:val="0"/>
            <w:noProof/>
          </w:rPr>
        </w:pPr>
        <w:r w:rsidRPr="003924C5">
          <w:rPr>
            <w:rFonts w:ascii="Times New Roman" w:hAnsi="Times New Roman" w:cs="Times New Roman"/>
            <w:b w:val="0"/>
          </w:rPr>
          <w:fldChar w:fldCharType="begin"/>
        </w:r>
        <w:r w:rsidRPr="003924C5">
          <w:rPr>
            <w:rFonts w:ascii="Times New Roman" w:hAnsi="Times New Roman" w:cs="Times New Roman"/>
            <w:b w:val="0"/>
          </w:rPr>
          <w:instrText xml:space="preserve"> PAGE   \* MERGEFORMAT </w:instrText>
        </w:r>
        <w:r w:rsidRPr="003924C5">
          <w:rPr>
            <w:rFonts w:ascii="Times New Roman" w:hAnsi="Times New Roman" w:cs="Times New Roman"/>
            <w:b w:val="0"/>
          </w:rPr>
          <w:fldChar w:fldCharType="separate"/>
        </w:r>
        <w:r w:rsidR="00A073DE">
          <w:rPr>
            <w:rFonts w:ascii="Times New Roman" w:hAnsi="Times New Roman" w:cs="Times New Roman"/>
            <w:b w:val="0"/>
            <w:noProof/>
          </w:rPr>
          <w:t>2</w:t>
        </w:r>
        <w:r w:rsidRPr="003924C5">
          <w:rPr>
            <w:rFonts w:ascii="Times New Roman" w:hAnsi="Times New Roman" w:cs="Times New Roman"/>
            <w:b w:val="0"/>
            <w:noProof/>
          </w:rPr>
          <w:fldChar w:fldCharType="end"/>
        </w:r>
      </w:p>
      <w:p w14:paraId="21084E8F" w14:textId="6E1F1FEF" w:rsidR="00365F51" w:rsidRPr="003924C5" w:rsidRDefault="006919DB" w:rsidP="00305125">
        <w:pPr>
          <w:pStyle w:val="Footer"/>
          <w:jc w:val="right"/>
          <w:rPr>
            <w:rFonts w:ascii="Times New Roman" w:hAnsi="Times New Roman" w:cs="Times New Roman"/>
            <w:b w:val="0"/>
            <w:sz w:val="16"/>
            <w:szCs w:val="16"/>
          </w:rPr>
        </w:pPr>
        <w:r w:rsidRPr="003924C5">
          <w:rPr>
            <w:rFonts w:ascii="Times New Roman" w:hAnsi="Times New Roman" w:cs="Times New Roman"/>
            <w:b w:val="0"/>
            <w:sz w:val="16"/>
            <w:szCs w:val="16"/>
          </w:rPr>
          <w:fldChar w:fldCharType="begin"/>
        </w:r>
        <w:r w:rsidRPr="003924C5">
          <w:rPr>
            <w:rFonts w:ascii="Times New Roman" w:hAnsi="Times New Roman" w:cs="Times New Roman"/>
            <w:b w:val="0"/>
            <w:sz w:val="16"/>
            <w:szCs w:val="16"/>
          </w:rPr>
          <w:instrText xml:space="preserve"> TIME \@ "M/d/yyyy" </w:instrText>
        </w:r>
        <w:r w:rsidRPr="003924C5">
          <w:rPr>
            <w:rFonts w:ascii="Times New Roman" w:hAnsi="Times New Roman" w:cs="Times New Roman"/>
            <w:b w:val="0"/>
            <w:sz w:val="16"/>
            <w:szCs w:val="16"/>
          </w:rPr>
          <w:fldChar w:fldCharType="separate"/>
        </w:r>
        <w:r w:rsidR="00A073DE">
          <w:rPr>
            <w:rFonts w:ascii="Times New Roman" w:hAnsi="Times New Roman" w:cs="Times New Roman"/>
            <w:b w:val="0"/>
            <w:noProof/>
            <w:sz w:val="16"/>
            <w:szCs w:val="16"/>
          </w:rPr>
          <w:t>5/24/2016</w:t>
        </w:r>
        <w:r w:rsidRPr="003924C5">
          <w:rPr>
            <w:rFonts w:ascii="Times New Roman" w:hAnsi="Times New Roman" w:cs="Times New Roman"/>
            <w:b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CED5" w14:textId="77777777" w:rsidR="00E62583" w:rsidRDefault="00E62583">
      <w:pPr>
        <w:spacing w:after="0" w:line="240" w:lineRule="auto"/>
      </w:pPr>
      <w:r>
        <w:separator/>
      </w:r>
    </w:p>
  </w:footnote>
  <w:footnote w:type="continuationSeparator" w:id="0">
    <w:p w14:paraId="1BA3ECB4" w14:textId="77777777" w:rsidR="00E62583" w:rsidRDefault="00E6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D447" w14:textId="77777777" w:rsidR="00365F51" w:rsidRDefault="006848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F84CF4" wp14:editId="42ACEA9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4BC6A7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2A58" w14:textId="77777777" w:rsidR="00365F51" w:rsidRDefault="006848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B11E76" wp14:editId="6BEA931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BFC759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C"/>
    <w:rsid w:val="0000491C"/>
    <w:rsid w:val="000100F7"/>
    <w:rsid w:val="00012ABD"/>
    <w:rsid w:val="00015475"/>
    <w:rsid w:val="00031251"/>
    <w:rsid w:val="000373CD"/>
    <w:rsid w:val="00090603"/>
    <w:rsid w:val="000A2030"/>
    <w:rsid w:val="000F59B9"/>
    <w:rsid w:val="00104C0E"/>
    <w:rsid w:val="00130CCE"/>
    <w:rsid w:val="00142ABB"/>
    <w:rsid w:val="00143B0E"/>
    <w:rsid w:val="00160BEF"/>
    <w:rsid w:val="001A18C1"/>
    <w:rsid w:val="001A6296"/>
    <w:rsid w:val="001B32F0"/>
    <w:rsid w:val="001C1581"/>
    <w:rsid w:val="00240F6C"/>
    <w:rsid w:val="002857A3"/>
    <w:rsid w:val="00286553"/>
    <w:rsid w:val="002B6D2F"/>
    <w:rsid w:val="002C7164"/>
    <w:rsid w:val="002D4542"/>
    <w:rsid w:val="00304AD9"/>
    <w:rsid w:val="00305125"/>
    <w:rsid w:val="00305596"/>
    <w:rsid w:val="003470FD"/>
    <w:rsid w:val="003622A7"/>
    <w:rsid w:val="00363929"/>
    <w:rsid w:val="00365F51"/>
    <w:rsid w:val="003701E4"/>
    <w:rsid w:val="003734C3"/>
    <w:rsid w:val="003924C5"/>
    <w:rsid w:val="003B2532"/>
    <w:rsid w:val="003B6B55"/>
    <w:rsid w:val="003C7090"/>
    <w:rsid w:val="003D0FEF"/>
    <w:rsid w:val="003D6F17"/>
    <w:rsid w:val="003E314A"/>
    <w:rsid w:val="0040348D"/>
    <w:rsid w:val="0041767E"/>
    <w:rsid w:val="004303B4"/>
    <w:rsid w:val="004579BB"/>
    <w:rsid w:val="00462D93"/>
    <w:rsid w:val="004671E4"/>
    <w:rsid w:val="0047063C"/>
    <w:rsid w:val="00485442"/>
    <w:rsid w:val="0049227C"/>
    <w:rsid w:val="004C3D50"/>
    <w:rsid w:val="004C599C"/>
    <w:rsid w:val="004C650C"/>
    <w:rsid w:val="004D2EDC"/>
    <w:rsid w:val="004D440B"/>
    <w:rsid w:val="004E19D9"/>
    <w:rsid w:val="004E3469"/>
    <w:rsid w:val="004E47C1"/>
    <w:rsid w:val="005028CB"/>
    <w:rsid w:val="00522870"/>
    <w:rsid w:val="005267FF"/>
    <w:rsid w:val="00530366"/>
    <w:rsid w:val="00537115"/>
    <w:rsid w:val="005701B0"/>
    <w:rsid w:val="00571F4B"/>
    <w:rsid w:val="00585505"/>
    <w:rsid w:val="005A0880"/>
    <w:rsid w:val="005A6812"/>
    <w:rsid w:val="005C7C71"/>
    <w:rsid w:val="005F31ED"/>
    <w:rsid w:val="00646191"/>
    <w:rsid w:val="006544AF"/>
    <w:rsid w:val="006830B8"/>
    <w:rsid w:val="00684077"/>
    <w:rsid w:val="00684856"/>
    <w:rsid w:val="00686E90"/>
    <w:rsid w:val="006919DB"/>
    <w:rsid w:val="006B36F4"/>
    <w:rsid w:val="006C7B29"/>
    <w:rsid w:val="006F0759"/>
    <w:rsid w:val="00716B9D"/>
    <w:rsid w:val="0074404D"/>
    <w:rsid w:val="0075058D"/>
    <w:rsid w:val="00772A2E"/>
    <w:rsid w:val="0079320C"/>
    <w:rsid w:val="00795931"/>
    <w:rsid w:val="007A154C"/>
    <w:rsid w:val="007A42E9"/>
    <w:rsid w:val="007B57D3"/>
    <w:rsid w:val="007B6BEB"/>
    <w:rsid w:val="007E0D43"/>
    <w:rsid w:val="00825BEA"/>
    <w:rsid w:val="0083002D"/>
    <w:rsid w:val="0087278A"/>
    <w:rsid w:val="00875DB1"/>
    <w:rsid w:val="00880F26"/>
    <w:rsid w:val="0088375B"/>
    <w:rsid w:val="008A669F"/>
    <w:rsid w:val="008B2C2A"/>
    <w:rsid w:val="009053B2"/>
    <w:rsid w:val="009060F5"/>
    <w:rsid w:val="00916FCE"/>
    <w:rsid w:val="00973D4E"/>
    <w:rsid w:val="009935E1"/>
    <w:rsid w:val="009A10B0"/>
    <w:rsid w:val="009D3AF5"/>
    <w:rsid w:val="009D748C"/>
    <w:rsid w:val="009F3AAE"/>
    <w:rsid w:val="009F5CB7"/>
    <w:rsid w:val="00A044EA"/>
    <w:rsid w:val="00A073DE"/>
    <w:rsid w:val="00A22DDB"/>
    <w:rsid w:val="00A451B3"/>
    <w:rsid w:val="00A532FB"/>
    <w:rsid w:val="00A751DA"/>
    <w:rsid w:val="00A82AE1"/>
    <w:rsid w:val="00A87DE9"/>
    <w:rsid w:val="00AD563E"/>
    <w:rsid w:val="00B61FA0"/>
    <w:rsid w:val="00B72F79"/>
    <w:rsid w:val="00B82FAF"/>
    <w:rsid w:val="00BB29BF"/>
    <w:rsid w:val="00BB330F"/>
    <w:rsid w:val="00BB5DD4"/>
    <w:rsid w:val="00BC1949"/>
    <w:rsid w:val="00C002D6"/>
    <w:rsid w:val="00C109E7"/>
    <w:rsid w:val="00C21EED"/>
    <w:rsid w:val="00C35051"/>
    <w:rsid w:val="00C46971"/>
    <w:rsid w:val="00C545EC"/>
    <w:rsid w:val="00C90BFB"/>
    <w:rsid w:val="00CE725F"/>
    <w:rsid w:val="00CF2DC4"/>
    <w:rsid w:val="00D270A2"/>
    <w:rsid w:val="00D27396"/>
    <w:rsid w:val="00D347A6"/>
    <w:rsid w:val="00DE1213"/>
    <w:rsid w:val="00E54091"/>
    <w:rsid w:val="00E62583"/>
    <w:rsid w:val="00E76863"/>
    <w:rsid w:val="00E977C5"/>
    <w:rsid w:val="00EC492E"/>
    <w:rsid w:val="00F16358"/>
    <w:rsid w:val="00F247BB"/>
    <w:rsid w:val="00F344AF"/>
    <w:rsid w:val="00F636E1"/>
    <w:rsid w:val="00F65BE4"/>
    <w:rsid w:val="00F90520"/>
    <w:rsid w:val="00F91F2D"/>
    <w:rsid w:val="00FB4DFE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5C0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3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20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20C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20C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johnson@westga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johnson/Library/Containers/com.microsoft.Word/Data/Library/Caches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9</Pages>
  <Words>2315</Words>
  <Characters>13202</Characters>
  <Application>Microsoft Macintosh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Johnson</dc:creator>
  <cp:keywords/>
  <dc:description/>
  <cp:lastModifiedBy>Microsoft Office User</cp:lastModifiedBy>
  <cp:revision>3</cp:revision>
  <cp:lastPrinted>2016-05-24T21:24:00Z</cp:lastPrinted>
  <dcterms:created xsi:type="dcterms:W3CDTF">2016-05-24T21:23:00Z</dcterms:created>
  <dcterms:modified xsi:type="dcterms:W3CDTF">2016-05-24T21:24:00Z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